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DF5E8" w14:textId="25BF3D0E" w:rsidR="00250134" w:rsidRDefault="00004C6A" w:rsidP="00004C6A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WÓJT GMINY WOLANÓW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 w:rsidR="0050237F" w:rsidRPr="00D60E45">
        <w:rPr>
          <w:rFonts w:ascii="Cambria" w:hAnsi="Cambria" w:cs="Arial"/>
          <w:color w:val="000000" w:themeColor="text1"/>
          <w:sz w:val="22"/>
          <w:szCs w:val="22"/>
        </w:rPr>
        <w:t>Wolanów</w:t>
      </w:r>
      <w:r w:rsidR="007B035C">
        <w:rPr>
          <w:rFonts w:ascii="Cambria" w:hAnsi="Cambria" w:cs="Arial"/>
          <w:color w:val="000000" w:themeColor="text1"/>
          <w:sz w:val="22"/>
          <w:szCs w:val="22"/>
        </w:rPr>
        <w:t>,</w:t>
      </w:r>
      <w:r w:rsidR="0050237F" w:rsidRPr="00D60E45">
        <w:rPr>
          <w:rFonts w:ascii="Cambria" w:hAnsi="Cambria" w:cs="Arial"/>
          <w:color w:val="000000" w:themeColor="text1"/>
          <w:sz w:val="22"/>
          <w:szCs w:val="22"/>
        </w:rPr>
        <w:t xml:space="preserve"> dn. </w:t>
      </w:r>
      <w:r w:rsidR="00EC77A7">
        <w:rPr>
          <w:rFonts w:ascii="Cambria" w:hAnsi="Cambria" w:cs="Arial"/>
          <w:color w:val="000000" w:themeColor="text1"/>
          <w:sz w:val="22"/>
          <w:szCs w:val="22"/>
        </w:rPr>
        <w:t>19</w:t>
      </w:r>
      <w:r w:rsidR="00DF0C7D" w:rsidRPr="00D60E45">
        <w:rPr>
          <w:rFonts w:ascii="Cambria" w:hAnsi="Cambria" w:cs="Arial"/>
          <w:color w:val="000000" w:themeColor="text1"/>
          <w:sz w:val="22"/>
          <w:szCs w:val="22"/>
        </w:rPr>
        <w:t>.</w:t>
      </w:r>
      <w:r w:rsidR="00EC77A7">
        <w:rPr>
          <w:rFonts w:ascii="Cambria" w:hAnsi="Cambria" w:cs="Arial"/>
          <w:color w:val="000000" w:themeColor="text1"/>
          <w:sz w:val="22"/>
          <w:szCs w:val="22"/>
        </w:rPr>
        <w:t>07</w:t>
      </w:r>
      <w:r w:rsidR="008F3838" w:rsidRPr="00D60E45">
        <w:rPr>
          <w:rFonts w:ascii="Cambria" w:hAnsi="Cambria" w:cs="Arial"/>
          <w:color w:val="000000" w:themeColor="text1"/>
          <w:sz w:val="22"/>
          <w:szCs w:val="22"/>
        </w:rPr>
        <w:t>.202</w:t>
      </w:r>
      <w:r w:rsidR="00EC77A7">
        <w:rPr>
          <w:rFonts w:ascii="Cambria" w:hAnsi="Cambria" w:cs="Arial"/>
          <w:color w:val="000000" w:themeColor="text1"/>
          <w:sz w:val="22"/>
          <w:szCs w:val="22"/>
        </w:rPr>
        <w:t>2</w:t>
      </w:r>
      <w:r w:rsidR="000F5404" w:rsidRPr="00D60E45">
        <w:rPr>
          <w:rFonts w:ascii="Cambria" w:hAnsi="Cambria" w:cs="Arial"/>
          <w:color w:val="000000" w:themeColor="text1"/>
          <w:sz w:val="22"/>
          <w:szCs w:val="22"/>
        </w:rPr>
        <w:t>r</w:t>
      </w:r>
      <w:r w:rsidR="0050237F" w:rsidRPr="00D60E45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34961243" w14:textId="77777777" w:rsidR="00004C6A" w:rsidRPr="00D60E45" w:rsidRDefault="00004C6A" w:rsidP="00004C6A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01201AAB" w14:textId="265A871E" w:rsidR="0003152C" w:rsidRPr="00D60E45" w:rsidRDefault="00A9599D" w:rsidP="00DF0C7D">
      <w:pPr>
        <w:rPr>
          <w:rFonts w:ascii="Cambria" w:hAnsi="Cambria" w:cs="Arial"/>
          <w:color w:val="000000" w:themeColor="text1"/>
          <w:sz w:val="22"/>
          <w:szCs w:val="22"/>
        </w:rPr>
      </w:pPr>
      <w:r w:rsidRPr="00D60E45">
        <w:rPr>
          <w:rFonts w:ascii="Cambria" w:hAnsi="Cambria" w:cs="Arial"/>
          <w:color w:val="000000" w:themeColor="text1"/>
          <w:sz w:val="22"/>
          <w:szCs w:val="22"/>
        </w:rPr>
        <w:t>WIR.6220.</w:t>
      </w:r>
      <w:r w:rsidR="00EC77A7">
        <w:rPr>
          <w:rFonts w:ascii="Cambria" w:hAnsi="Cambria" w:cs="Arial"/>
          <w:color w:val="000000" w:themeColor="text1"/>
          <w:sz w:val="22"/>
          <w:szCs w:val="22"/>
        </w:rPr>
        <w:t>2</w:t>
      </w:r>
      <w:r w:rsidR="008F3838" w:rsidRPr="00D60E45">
        <w:rPr>
          <w:rFonts w:ascii="Cambria" w:hAnsi="Cambria" w:cs="Arial"/>
          <w:color w:val="000000" w:themeColor="text1"/>
          <w:sz w:val="22"/>
          <w:szCs w:val="22"/>
        </w:rPr>
        <w:t>.202</w:t>
      </w:r>
      <w:r w:rsidR="00EC77A7">
        <w:rPr>
          <w:rFonts w:ascii="Cambria" w:hAnsi="Cambria" w:cs="Arial"/>
          <w:color w:val="000000" w:themeColor="text1"/>
          <w:sz w:val="22"/>
          <w:szCs w:val="22"/>
        </w:rPr>
        <w:t>1</w:t>
      </w:r>
      <w:r w:rsidR="00601949" w:rsidRPr="00D60E45">
        <w:rPr>
          <w:rFonts w:ascii="Cambria" w:hAnsi="Cambria" w:cs="Arial"/>
          <w:color w:val="000000" w:themeColor="text1"/>
          <w:sz w:val="22"/>
          <w:szCs w:val="22"/>
        </w:rPr>
        <w:t>.KG</w:t>
      </w:r>
    </w:p>
    <w:p w14:paraId="25355FD5" w14:textId="77777777" w:rsidR="00671532" w:rsidRPr="00C02505" w:rsidRDefault="00671532" w:rsidP="00536D56">
      <w:pPr>
        <w:rPr>
          <w:rFonts w:ascii="Cambria" w:hAnsi="Cambria" w:cs="Arial"/>
          <w:b/>
          <w:sz w:val="22"/>
          <w:szCs w:val="22"/>
        </w:rPr>
      </w:pPr>
    </w:p>
    <w:p w14:paraId="1C96358E" w14:textId="7A2E28CE" w:rsidR="00001EAD" w:rsidRPr="00C02505" w:rsidRDefault="00CB743D" w:rsidP="00F57B12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OBWIESZCZENIE</w:t>
      </w:r>
    </w:p>
    <w:p w14:paraId="499150BE" w14:textId="77777777" w:rsidR="00F57B12" w:rsidRPr="00C02505" w:rsidRDefault="00F57B12" w:rsidP="00F57B12">
      <w:pPr>
        <w:rPr>
          <w:rFonts w:ascii="Cambria" w:hAnsi="Cambria" w:cs="Arial"/>
          <w:sz w:val="22"/>
          <w:szCs w:val="22"/>
        </w:rPr>
      </w:pPr>
    </w:p>
    <w:p w14:paraId="66D35FCA" w14:textId="32766B1E" w:rsidR="00F57B12" w:rsidRPr="000343AB" w:rsidRDefault="00F57B12" w:rsidP="00F57B12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  <w:r w:rsidRPr="00C02505">
        <w:rPr>
          <w:rFonts w:ascii="Cambria" w:hAnsi="Cambria" w:cs="Arial"/>
          <w:sz w:val="22"/>
          <w:szCs w:val="22"/>
        </w:rPr>
        <w:t>Na podstawie</w:t>
      </w:r>
      <w:r w:rsidR="00ED3EE1" w:rsidRPr="00C02505">
        <w:rPr>
          <w:rFonts w:ascii="Cambria" w:hAnsi="Cambria" w:cs="Arial"/>
          <w:sz w:val="22"/>
          <w:szCs w:val="22"/>
        </w:rPr>
        <w:t xml:space="preserve"> art. 9, art. 10</w:t>
      </w:r>
      <w:r w:rsidR="00CA413F">
        <w:rPr>
          <w:rFonts w:ascii="Cambria" w:hAnsi="Cambria" w:cs="Arial"/>
          <w:sz w:val="22"/>
          <w:szCs w:val="22"/>
        </w:rPr>
        <w:t xml:space="preserve"> § 1</w:t>
      </w:r>
      <w:r w:rsidR="00ED3EE1" w:rsidRPr="00C02505">
        <w:rPr>
          <w:rFonts w:ascii="Cambria" w:hAnsi="Cambria" w:cs="Arial"/>
          <w:sz w:val="22"/>
          <w:szCs w:val="22"/>
        </w:rPr>
        <w:t xml:space="preserve">, </w:t>
      </w:r>
      <w:r w:rsidRPr="00C02505">
        <w:rPr>
          <w:rFonts w:ascii="Cambria" w:hAnsi="Cambria" w:cs="Arial"/>
          <w:sz w:val="22"/>
          <w:szCs w:val="22"/>
        </w:rPr>
        <w:t>art.</w:t>
      </w:r>
      <w:r w:rsidR="00671532" w:rsidRPr="00C02505">
        <w:rPr>
          <w:rFonts w:ascii="Cambria" w:hAnsi="Cambria" w:cs="Arial"/>
          <w:sz w:val="22"/>
          <w:szCs w:val="22"/>
        </w:rPr>
        <w:t xml:space="preserve"> </w:t>
      </w:r>
      <w:r w:rsidRPr="00C02505">
        <w:rPr>
          <w:rFonts w:ascii="Cambria" w:hAnsi="Cambria" w:cs="Arial"/>
          <w:sz w:val="22"/>
          <w:szCs w:val="22"/>
        </w:rPr>
        <w:t>4</w:t>
      </w:r>
      <w:r w:rsidR="007B035C">
        <w:rPr>
          <w:rFonts w:ascii="Cambria" w:hAnsi="Cambria" w:cs="Arial"/>
          <w:sz w:val="22"/>
          <w:szCs w:val="22"/>
        </w:rPr>
        <w:t>9 ustawy z dnia 14 czerwca 1960</w:t>
      </w:r>
      <w:r w:rsidRPr="00C02505">
        <w:rPr>
          <w:rFonts w:ascii="Cambria" w:hAnsi="Cambria" w:cs="Arial"/>
          <w:sz w:val="22"/>
          <w:szCs w:val="22"/>
        </w:rPr>
        <w:t xml:space="preserve">r. </w:t>
      </w:r>
      <w:r w:rsidRPr="000343AB">
        <w:rPr>
          <w:rFonts w:ascii="Cambria" w:hAnsi="Cambria" w:cs="Arial"/>
          <w:i/>
          <w:sz w:val="22"/>
          <w:szCs w:val="22"/>
        </w:rPr>
        <w:t>Kodeks postępowania admin</w:t>
      </w:r>
      <w:r w:rsidR="008F3838" w:rsidRPr="000343AB">
        <w:rPr>
          <w:rFonts w:ascii="Cambria" w:hAnsi="Cambria" w:cs="Arial"/>
          <w:i/>
          <w:sz w:val="22"/>
          <w:szCs w:val="22"/>
        </w:rPr>
        <w:t xml:space="preserve">istracyjnego </w:t>
      </w:r>
      <w:r w:rsidR="00961079" w:rsidRPr="000343AB">
        <w:rPr>
          <w:rFonts w:ascii="Cambria" w:hAnsi="Cambria" w:cs="Arial"/>
          <w:i/>
          <w:color w:val="000000" w:themeColor="text1"/>
          <w:sz w:val="22"/>
          <w:szCs w:val="22"/>
        </w:rPr>
        <w:t>(</w:t>
      </w:r>
      <w:r w:rsidR="008F3838" w:rsidRPr="000343AB">
        <w:rPr>
          <w:rFonts w:ascii="Cambria" w:hAnsi="Cambria" w:cs="Arial"/>
          <w:i/>
          <w:color w:val="000000" w:themeColor="text1"/>
          <w:sz w:val="22"/>
          <w:szCs w:val="22"/>
        </w:rPr>
        <w:t>Dz. U. z 202</w:t>
      </w:r>
      <w:r w:rsidR="00055ECF" w:rsidRPr="000343AB">
        <w:rPr>
          <w:rFonts w:ascii="Cambria" w:hAnsi="Cambria" w:cs="Arial"/>
          <w:i/>
          <w:color w:val="000000" w:themeColor="text1"/>
          <w:sz w:val="22"/>
          <w:szCs w:val="22"/>
        </w:rPr>
        <w:t>1</w:t>
      </w:r>
      <w:r w:rsidR="008F3838" w:rsidRPr="000343AB">
        <w:rPr>
          <w:rFonts w:ascii="Cambria" w:hAnsi="Cambria" w:cs="Arial"/>
          <w:i/>
          <w:color w:val="000000" w:themeColor="text1"/>
          <w:sz w:val="22"/>
          <w:szCs w:val="22"/>
        </w:rPr>
        <w:t xml:space="preserve"> r., poz. </w:t>
      </w:r>
      <w:r w:rsidR="008D27AA" w:rsidRPr="000343AB">
        <w:rPr>
          <w:rFonts w:ascii="Cambria" w:hAnsi="Cambria" w:cs="Arial"/>
          <w:i/>
          <w:color w:val="000000" w:themeColor="text1"/>
          <w:sz w:val="22"/>
          <w:szCs w:val="22"/>
        </w:rPr>
        <w:t>735</w:t>
      </w:r>
      <w:r w:rsidR="00500161" w:rsidRPr="000343AB">
        <w:rPr>
          <w:rFonts w:ascii="Cambria" w:hAnsi="Cambria" w:cs="Arial"/>
          <w:i/>
          <w:color w:val="000000" w:themeColor="text1"/>
          <w:sz w:val="22"/>
          <w:szCs w:val="22"/>
        </w:rPr>
        <w:t xml:space="preserve"> zwanej dalej </w:t>
      </w:r>
      <w:r w:rsidR="00EF37B5" w:rsidRPr="000343AB">
        <w:rPr>
          <w:rFonts w:ascii="Cambria" w:hAnsi="Cambria" w:cs="Arial"/>
          <w:i/>
          <w:color w:val="000000" w:themeColor="text1"/>
          <w:sz w:val="22"/>
          <w:szCs w:val="22"/>
        </w:rPr>
        <w:t>kpa</w:t>
      </w:r>
      <w:r w:rsidRPr="000343AB">
        <w:rPr>
          <w:rFonts w:ascii="Cambria" w:hAnsi="Cambria" w:cs="Arial"/>
          <w:i/>
          <w:color w:val="000000" w:themeColor="text1"/>
          <w:sz w:val="22"/>
          <w:szCs w:val="22"/>
        </w:rPr>
        <w:t>),</w:t>
      </w:r>
      <w:r w:rsidRPr="000343AB">
        <w:rPr>
          <w:rFonts w:ascii="Cambria" w:hAnsi="Cambria" w:cs="Arial"/>
          <w:i/>
          <w:sz w:val="22"/>
          <w:szCs w:val="22"/>
        </w:rPr>
        <w:t xml:space="preserve"> </w:t>
      </w:r>
      <w:r w:rsidRPr="00C02505">
        <w:rPr>
          <w:rFonts w:ascii="Cambria" w:hAnsi="Cambria" w:cs="Arial"/>
          <w:sz w:val="22"/>
          <w:szCs w:val="22"/>
        </w:rPr>
        <w:t>w związku</w:t>
      </w:r>
      <w:r w:rsidR="00961079">
        <w:rPr>
          <w:rFonts w:ascii="Cambria" w:hAnsi="Cambria" w:cs="Arial"/>
          <w:sz w:val="22"/>
          <w:szCs w:val="22"/>
        </w:rPr>
        <w:t xml:space="preserve"> </w:t>
      </w:r>
      <w:r w:rsidR="00961079">
        <w:rPr>
          <w:rFonts w:ascii="Cambria" w:hAnsi="Cambria" w:cs="Arial"/>
          <w:sz w:val="22"/>
          <w:szCs w:val="22"/>
        </w:rPr>
        <w:br/>
      </w:r>
      <w:r w:rsidRPr="00C02505">
        <w:rPr>
          <w:rFonts w:ascii="Cambria" w:hAnsi="Cambria" w:cs="Arial"/>
          <w:sz w:val="22"/>
          <w:szCs w:val="22"/>
        </w:rPr>
        <w:t xml:space="preserve">z art. 74 ust. 3 </w:t>
      </w:r>
      <w:r w:rsidRPr="000343AB">
        <w:rPr>
          <w:rFonts w:ascii="Cambria" w:hAnsi="Cambria" w:cs="Arial"/>
          <w:i/>
          <w:sz w:val="22"/>
          <w:szCs w:val="22"/>
        </w:rPr>
        <w:t xml:space="preserve">ustawy </w:t>
      </w:r>
      <w:r w:rsidR="007B035C">
        <w:rPr>
          <w:rFonts w:ascii="Cambria" w:hAnsi="Cambria" w:cs="Arial"/>
          <w:i/>
          <w:sz w:val="22"/>
          <w:szCs w:val="22"/>
        </w:rPr>
        <w:t>z dnia 3 października 2008</w:t>
      </w:r>
      <w:r w:rsidRPr="000343AB">
        <w:rPr>
          <w:rFonts w:ascii="Cambria" w:hAnsi="Cambria" w:cs="Arial"/>
          <w:i/>
          <w:sz w:val="22"/>
          <w:szCs w:val="22"/>
        </w:rPr>
        <w:t>r. o udostępnieniu informacji o środowisku</w:t>
      </w:r>
      <w:r w:rsidR="00961079" w:rsidRPr="000343AB">
        <w:rPr>
          <w:rFonts w:ascii="Cambria" w:hAnsi="Cambria" w:cs="Arial"/>
          <w:i/>
          <w:sz w:val="22"/>
          <w:szCs w:val="22"/>
        </w:rPr>
        <w:t xml:space="preserve"> </w:t>
      </w:r>
      <w:r w:rsidR="00961079" w:rsidRPr="000343AB">
        <w:rPr>
          <w:rFonts w:ascii="Cambria" w:hAnsi="Cambria" w:cs="Arial"/>
          <w:i/>
          <w:sz w:val="22"/>
          <w:szCs w:val="22"/>
        </w:rPr>
        <w:br/>
      </w:r>
      <w:r w:rsidRPr="000343AB">
        <w:rPr>
          <w:rFonts w:ascii="Cambria" w:hAnsi="Cambria" w:cs="Arial"/>
          <w:i/>
          <w:sz w:val="22"/>
          <w:szCs w:val="22"/>
        </w:rPr>
        <w:t xml:space="preserve">i jego ochronie, udziale społeczeństwa w ochronie środowiska oraz </w:t>
      </w:r>
      <w:r w:rsidR="00671532" w:rsidRPr="000343AB">
        <w:rPr>
          <w:rFonts w:ascii="Cambria" w:hAnsi="Cambria" w:cs="Arial"/>
          <w:i/>
          <w:sz w:val="22"/>
          <w:szCs w:val="22"/>
        </w:rPr>
        <w:t xml:space="preserve">o </w:t>
      </w:r>
      <w:r w:rsidRPr="000343AB">
        <w:rPr>
          <w:rFonts w:ascii="Cambria" w:hAnsi="Cambria" w:cs="Arial"/>
          <w:i/>
          <w:sz w:val="22"/>
          <w:szCs w:val="22"/>
        </w:rPr>
        <w:t xml:space="preserve">ocenach oddziaływania </w:t>
      </w:r>
      <w:r w:rsidR="00ED3EE1" w:rsidRPr="000343AB">
        <w:rPr>
          <w:rFonts w:ascii="Cambria" w:hAnsi="Cambria" w:cs="Arial"/>
          <w:i/>
          <w:sz w:val="22"/>
          <w:szCs w:val="22"/>
        </w:rPr>
        <w:t xml:space="preserve">na środowisko </w:t>
      </w:r>
      <w:r w:rsidR="00961079" w:rsidRPr="000343AB">
        <w:rPr>
          <w:rFonts w:ascii="Cambria" w:hAnsi="Cambria" w:cs="Arial"/>
          <w:i/>
          <w:color w:val="000000" w:themeColor="text1"/>
          <w:sz w:val="22"/>
          <w:szCs w:val="22"/>
        </w:rPr>
        <w:t>(</w:t>
      </w:r>
      <w:r w:rsidR="00ED3EE1" w:rsidRPr="000343AB">
        <w:rPr>
          <w:rFonts w:ascii="Cambria" w:hAnsi="Cambria" w:cs="Arial"/>
          <w:i/>
          <w:color w:val="000000" w:themeColor="text1"/>
          <w:sz w:val="22"/>
          <w:szCs w:val="22"/>
        </w:rPr>
        <w:t>Dz.U. z 202</w:t>
      </w:r>
      <w:r w:rsidR="00CA413F">
        <w:rPr>
          <w:rFonts w:ascii="Cambria" w:hAnsi="Cambria" w:cs="Arial"/>
          <w:i/>
          <w:color w:val="000000" w:themeColor="text1"/>
          <w:sz w:val="22"/>
          <w:szCs w:val="22"/>
        </w:rPr>
        <w:t>2r. poz. 1029 z późn. zm.</w:t>
      </w:r>
      <w:r w:rsidRPr="000343AB">
        <w:rPr>
          <w:rFonts w:ascii="Cambria" w:hAnsi="Cambria" w:cs="Arial"/>
          <w:i/>
          <w:color w:val="000000" w:themeColor="text1"/>
          <w:sz w:val="22"/>
          <w:szCs w:val="22"/>
        </w:rPr>
        <w:t>)</w:t>
      </w:r>
      <w:r w:rsidRPr="000343AB">
        <w:rPr>
          <w:rFonts w:ascii="Cambria" w:hAnsi="Cambria" w:cs="Arial"/>
          <w:i/>
          <w:sz w:val="22"/>
          <w:szCs w:val="22"/>
        </w:rPr>
        <w:t xml:space="preserve"> </w:t>
      </w:r>
    </w:p>
    <w:p w14:paraId="560EAF42" w14:textId="77777777" w:rsidR="00F57B12" w:rsidRPr="00C02505" w:rsidRDefault="00F57B12" w:rsidP="00F57B12">
      <w:pPr>
        <w:ind w:firstLine="708"/>
        <w:jc w:val="both"/>
        <w:rPr>
          <w:rFonts w:ascii="Cambria" w:hAnsi="Cambria" w:cs="Arial"/>
          <w:sz w:val="22"/>
          <w:szCs w:val="22"/>
        </w:rPr>
      </w:pPr>
    </w:p>
    <w:p w14:paraId="0C665FE1" w14:textId="77777777" w:rsidR="00F57B12" w:rsidRPr="00C02505" w:rsidRDefault="00500161" w:rsidP="00F57B12">
      <w:pPr>
        <w:ind w:firstLine="708"/>
        <w:jc w:val="center"/>
        <w:rPr>
          <w:rFonts w:ascii="Cambria" w:hAnsi="Cambria" w:cs="Arial"/>
          <w:b/>
          <w:sz w:val="22"/>
          <w:szCs w:val="22"/>
        </w:rPr>
      </w:pPr>
      <w:r w:rsidRPr="00C02505">
        <w:rPr>
          <w:rFonts w:ascii="Cambria" w:hAnsi="Cambria" w:cs="Arial"/>
          <w:b/>
          <w:sz w:val="22"/>
          <w:szCs w:val="22"/>
        </w:rPr>
        <w:t>z</w:t>
      </w:r>
      <w:r w:rsidR="00F57B12" w:rsidRPr="00C02505">
        <w:rPr>
          <w:rFonts w:ascii="Cambria" w:hAnsi="Cambria" w:cs="Arial"/>
          <w:b/>
          <w:sz w:val="22"/>
          <w:szCs w:val="22"/>
        </w:rPr>
        <w:t>awiadamiam</w:t>
      </w:r>
      <w:r w:rsidR="00A9599D" w:rsidRPr="00C02505">
        <w:rPr>
          <w:rFonts w:ascii="Cambria" w:hAnsi="Cambria" w:cs="Arial"/>
          <w:b/>
          <w:sz w:val="22"/>
          <w:szCs w:val="22"/>
        </w:rPr>
        <w:t xml:space="preserve"> strony postępowania</w:t>
      </w:r>
    </w:p>
    <w:p w14:paraId="4E78F99A" w14:textId="77777777" w:rsidR="00F57B12" w:rsidRPr="00C02505" w:rsidRDefault="00F57B12" w:rsidP="00F57B12">
      <w:pPr>
        <w:ind w:firstLine="708"/>
        <w:jc w:val="center"/>
        <w:rPr>
          <w:rFonts w:ascii="Cambria" w:hAnsi="Cambria" w:cs="Arial"/>
          <w:sz w:val="22"/>
          <w:szCs w:val="22"/>
        </w:rPr>
      </w:pPr>
    </w:p>
    <w:p w14:paraId="0D11E21A" w14:textId="3ACD3F96" w:rsidR="000343AB" w:rsidRPr="00CA413F" w:rsidRDefault="00A9599D" w:rsidP="004B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Arial"/>
          <w:sz w:val="22"/>
          <w:szCs w:val="22"/>
        </w:rPr>
      </w:pPr>
      <w:r w:rsidRPr="00EF075F">
        <w:rPr>
          <w:rFonts w:ascii="Cambria" w:hAnsi="Cambria" w:cs="Arial"/>
          <w:b/>
          <w:sz w:val="22"/>
          <w:szCs w:val="22"/>
        </w:rPr>
        <w:t xml:space="preserve">o zakończeniu </w:t>
      </w:r>
      <w:r w:rsidR="00671532" w:rsidRPr="00EF075F">
        <w:rPr>
          <w:rFonts w:ascii="Cambria" w:hAnsi="Cambria" w:cs="Arial"/>
          <w:b/>
          <w:sz w:val="22"/>
          <w:szCs w:val="22"/>
        </w:rPr>
        <w:t>postę</w:t>
      </w:r>
      <w:r w:rsidRPr="00EF075F">
        <w:rPr>
          <w:rFonts w:ascii="Cambria" w:hAnsi="Cambria" w:cs="Arial"/>
          <w:b/>
          <w:sz w:val="22"/>
          <w:szCs w:val="22"/>
        </w:rPr>
        <w:t>powania</w:t>
      </w:r>
      <w:r w:rsidR="008F3838" w:rsidRPr="00EF075F">
        <w:rPr>
          <w:rFonts w:ascii="Cambria" w:hAnsi="Cambria" w:cs="Arial"/>
          <w:b/>
          <w:sz w:val="22"/>
          <w:szCs w:val="22"/>
        </w:rPr>
        <w:t xml:space="preserve"> dowodowe</w:t>
      </w:r>
      <w:r w:rsidRPr="00EF075F">
        <w:rPr>
          <w:rFonts w:ascii="Cambria" w:hAnsi="Cambria" w:cs="Arial"/>
          <w:b/>
          <w:sz w:val="22"/>
          <w:szCs w:val="22"/>
        </w:rPr>
        <w:t>go</w:t>
      </w:r>
      <w:r w:rsidR="008F3838" w:rsidRPr="00C02505">
        <w:rPr>
          <w:rFonts w:ascii="Cambria" w:hAnsi="Cambria" w:cs="Arial"/>
          <w:sz w:val="22"/>
          <w:szCs w:val="22"/>
        </w:rPr>
        <w:t xml:space="preserve"> </w:t>
      </w:r>
      <w:r w:rsidR="00CC0415" w:rsidRPr="00C02505">
        <w:rPr>
          <w:rFonts w:ascii="Cambria" w:hAnsi="Cambria" w:cs="Arial"/>
          <w:sz w:val="22"/>
          <w:szCs w:val="22"/>
        </w:rPr>
        <w:t>prowadzone</w:t>
      </w:r>
      <w:r w:rsidRPr="00C02505">
        <w:rPr>
          <w:rFonts w:ascii="Cambria" w:hAnsi="Cambria" w:cs="Arial"/>
          <w:sz w:val="22"/>
          <w:szCs w:val="22"/>
        </w:rPr>
        <w:t>go</w:t>
      </w:r>
      <w:r w:rsidR="00CC0415" w:rsidRPr="00C02505">
        <w:rPr>
          <w:rFonts w:ascii="Cambria" w:hAnsi="Cambria" w:cs="Arial"/>
          <w:sz w:val="22"/>
          <w:szCs w:val="22"/>
        </w:rPr>
        <w:t xml:space="preserve"> </w:t>
      </w:r>
      <w:r w:rsidR="00CC0415" w:rsidRPr="0057160F">
        <w:rPr>
          <w:rFonts w:ascii="Cambria" w:hAnsi="Cambria" w:cs="Arial"/>
          <w:sz w:val="22"/>
          <w:szCs w:val="22"/>
        </w:rPr>
        <w:t>na wniosek</w:t>
      </w:r>
      <w:r w:rsidR="00BA6454" w:rsidRPr="0057160F">
        <w:rPr>
          <w:rFonts w:ascii="Cambria" w:hAnsi="Cambria" w:cs="Arial"/>
          <w:sz w:val="22"/>
          <w:szCs w:val="22"/>
        </w:rPr>
        <w:t>:</w:t>
      </w:r>
      <w:r w:rsidR="00CC0415" w:rsidRPr="00EF075F">
        <w:rPr>
          <w:rFonts w:ascii="Cambria" w:hAnsi="Cambria" w:cs="Arial"/>
          <w:b/>
          <w:sz w:val="22"/>
          <w:szCs w:val="22"/>
        </w:rPr>
        <w:t xml:space="preserve"> </w:t>
      </w:r>
      <w:r w:rsidR="00CA413F" w:rsidRPr="00D74AC7">
        <w:rPr>
          <w:rFonts w:ascii="Cambria" w:hAnsi="Cambria"/>
          <w:bCs w:val="0"/>
          <w:sz w:val="22"/>
          <w:szCs w:val="22"/>
        </w:rPr>
        <w:t>Przedsiębiorstwa Produkcyjno - Handlowego PIK PŁUCIENNIK I KOŁACZ Spółka Jawna, Wawrzyszów 9, 26-625 Wolanów</w:t>
      </w:r>
      <w:r w:rsidR="00CA413F">
        <w:rPr>
          <w:rFonts w:ascii="Cambria" w:hAnsi="Cambria"/>
          <w:bCs w:val="0"/>
          <w:sz w:val="22"/>
          <w:szCs w:val="22"/>
        </w:rPr>
        <w:t>, obecnie PIERROT PK Sp. z o.o.</w:t>
      </w:r>
      <w:r w:rsidR="00CD0F98" w:rsidRPr="00EF075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F3838" w:rsidRPr="00EF075F">
        <w:rPr>
          <w:rFonts w:ascii="Cambria" w:hAnsi="Cambria" w:cs="Arial"/>
          <w:color w:val="000000" w:themeColor="text1"/>
          <w:sz w:val="22"/>
          <w:szCs w:val="22"/>
        </w:rPr>
        <w:t>w sprawie wydania decyzji o środowiskowych uwarunkowaniach dla planowanego przedsięwzięcia polegającego na:</w:t>
      </w:r>
    </w:p>
    <w:p w14:paraId="7B709884" w14:textId="77777777" w:rsidR="00CA413F" w:rsidRDefault="00CA413F" w:rsidP="009F55C6">
      <w:pPr>
        <w:jc w:val="both"/>
        <w:rPr>
          <w:rFonts w:ascii="Cambria" w:hAnsi="Cambria" w:cs="Courier New"/>
          <w:b/>
          <w:bCs w:val="0"/>
          <w:sz w:val="22"/>
          <w:szCs w:val="22"/>
        </w:rPr>
      </w:pPr>
      <w:r w:rsidRPr="00CA413F">
        <w:rPr>
          <w:rFonts w:ascii="Cambria" w:hAnsi="Cambria" w:cs="Courier New"/>
          <w:b/>
          <w:bCs w:val="0"/>
          <w:sz w:val="22"/>
          <w:szCs w:val="22"/>
        </w:rPr>
        <w:t>„Budowie hali produkcyjno-magazynowej z częścią socjalno-biurową na terenie istniejącego zakładu produkcji wód i napojów wraz z infrastrukturą, drogami wewnętrznymi i placami manewrowymi na działkach nr ewid. 336/14, 337/5, części działek nr 337/6, 337/3 i 338/1 w miejscowości Wawrzyszów nr 9, gm. Wolanów”</w:t>
      </w:r>
      <w:r>
        <w:rPr>
          <w:rFonts w:ascii="Cambria" w:hAnsi="Cambria" w:cs="Courier New"/>
          <w:b/>
          <w:bCs w:val="0"/>
          <w:sz w:val="22"/>
          <w:szCs w:val="22"/>
        </w:rPr>
        <w:t>.</w:t>
      </w:r>
    </w:p>
    <w:p w14:paraId="46C9762C" w14:textId="77777777" w:rsidR="00CA413F" w:rsidRDefault="00CA413F" w:rsidP="009F55C6">
      <w:pPr>
        <w:jc w:val="both"/>
        <w:rPr>
          <w:rFonts w:ascii="Cambria" w:hAnsi="Cambria" w:cs="Courier New"/>
          <w:b/>
          <w:bCs w:val="0"/>
          <w:sz w:val="22"/>
          <w:szCs w:val="22"/>
        </w:rPr>
      </w:pPr>
    </w:p>
    <w:p w14:paraId="619019AE" w14:textId="77777777" w:rsidR="00DB051B" w:rsidRDefault="00DB051B" w:rsidP="009F55C6">
      <w:pPr>
        <w:jc w:val="both"/>
        <w:rPr>
          <w:rFonts w:ascii="Cambria" w:hAnsi="Cambria" w:cs="Courier New"/>
          <w:bCs w:val="0"/>
          <w:sz w:val="22"/>
          <w:szCs w:val="22"/>
        </w:rPr>
      </w:pPr>
      <w:r>
        <w:rPr>
          <w:rFonts w:ascii="Cambria" w:hAnsi="Cambria" w:cs="Courier New"/>
          <w:b/>
          <w:bCs w:val="0"/>
          <w:sz w:val="22"/>
          <w:szCs w:val="22"/>
        </w:rPr>
        <w:tab/>
      </w:r>
      <w:r>
        <w:rPr>
          <w:rFonts w:ascii="Cambria" w:hAnsi="Cambria" w:cs="Courier New"/>
          <w:bCs w:val="0"/>
          <w:sz w:val="22"/>
          <w:szCs w:val="22"/>
        </w:rPr>
        <w:t>Przedmiotowa inwestycja należy do przedsięwzięć mogących potencjalnie znacząco oddziaływać na środowisko, o których mowa w art. 59 ust. 1 pkt 2 ustawy ooś oraz w § 3 ust. 1 pkt 54 lit. b rozporządzenia Rady Ministrów z dnia 10 września 2019r. w sprawie przedsięwzięć mogących znacząco oddziaływać na środowisko (Dz. U. z 2019r. poz. 1839).</w:t>
      </w:r>
    </w:p>
    <w:p w14:paraId="4134D8F1" w14:textId="77777777" w:rsidR="00127B3D" w:rsidRDefault="00DB051B" w:rsidP="0057160F">
      <w:pPr>
        <w:ind w:firstLine="708"/>
        <w:jc w:val="both"/>
        <w:rPr>
          <w:rFonts w:ascii="Cambria" w:hAnsi="Cambria" w:cs="Courier New"/>
          <w:bCs w:val="0"/>
          <w:sz w:val="22"/>
          <w:szCs w:val="22"/>
        </w:rPr>
      </w:pPr>
      <w:r>
        <w:rPr>
          <w:rFonts w:ascii="Cambria" w:hAnsi="Cambria" w:cs="Courier New"/>
          <w:bCs w:val="0"/>
          <w:sz w:val="22"/>
          <w:szCs w:val="22"/>
        </w:rPr>
        <w:t>Zgodnie z art. 75 ust. 1 pkt. 4 ustawy ooś</w:t>
      </w:r>
      <w:r w:rsidR="00127B3D">
        <w:rPr>
          <w:rFonts w:ascii="Cambria" w:hAnsi="Cambria" w:cs="Courier New"/>
          <w:bCs w:val="0"/>
          <w:sz w:val="22"/>
          <w:szCs w:val="22"/>
        </w:rPr>
        <w:t xml:space="preserve"> organem właściwym do wydania decyzji o środowiskowych uwarunkowaniach jest Wójt Gminy Wolanów.</w:t>
      </w:r>
    </w:p>
    <w:p w14:paraId="061989D4" w14:textId="3778C44F" w:rsidR="00DB051B" w:rsidRPr="00DB051B" w:rsidRDefault="00127B3D" w:rsidP="0057160F">
      <w:pPr>
        <w:ind w:firstLine="708"/>
        <w:jc w:val="both"/>
        <w:rPr>
          <w:rFonts w:ascii="Cambria" w:hAnsi="Cambria" w:cs="Courier New"/>
          <w:bCs w:val="0"/>
          <w:sz w:val="22"/>
          <w:szCs w:val="22"/>
        </w:rPr>
      </w:pPr>
      <w:r>
        <w:rPr>
          <w:rFonts w:ascii="Cambria" w:hAnsi="Cambria" w:cs="Courier New"/>
          <w:bCs w:val="0"/>
          <w:sz w:val="22"/>
          <w:szCs w:val="22"/>
        </w:rPr>
        <w:t>Stosownie do art. 10 § 1 kpa inform</w:t>
      </w:r>
      <w:r w:rsidR="007B035C">
        <w:rPr>
          <w:rFonts w:ascii="Cambria" w:hAnsi="Cambria" w:cs="Courier New"/>
          <w:bCs w:val="0"/>
          <w:sz w:val="22"/>
          <w:szCs w:val="22"/>
        </w:rPr>
        <w:t>uję, że strony postępowania mają</w:t>
      </w:r>
      <w:r>
        <w:rPr>
          <w:rFonts w:ascii="Cambria" w:hAnsi="Cambria" w:cs="Courier New"/>
          <w:bCs w:val="0"/>
          <w:sz w:val="22"/>
          <w:szCs w:val="22"/>
        </w:rPr>
        <w:t xml:space="preserve"> prawo czynnego udziału w każdym stadium postępowani</w:t>
      </w:r>
      <w:r w:rsidR="007B035C">
        <w:rPr>
          <w:rFonts w:ascii="Cambria" w:hAnsi="Cambria" w:cs="Courier New"/>
          <w:bCs w:val="0"/>
          <w:sz w:val="22"/>
          <w:szCs w:val="22"/>
        </w:rPr>
        <w:t>a, a przed wydaniem decyzji mają</w:t>
      </w:r>
      <w:r>
        <w:rPr>
          <w:rFonts w:ascii="Cambria" w:hAnsi="Cambria" w:cs="Courier New"/>
          <w:bCs w:val="0"/>
          <w:sz w:val="22"/>
          <w:szCs w:val="22"/>
        </w:rPr>
        <w:t xml:space="preserve"> możliwość wypowiedzenia się, co do zebranych dowodów i materiałów oraz zgłoszonych żądań.</w:t>
      </w:r>
    </w:p>
    <w:p w14:paraId="74981430" w14:textId="68439D95" w:rsidR="00536D56" w:rsidRDefault="00FD50F6" w:rsidP="00536D56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C02505">
        <w:rPr>
          <w:rFonts w:ascii="Cambria" w:hAnsi="Cambria"/>
          <w:bCs w:val="0"/>
          <w:sz w:val="22"/>
          <w:szCs w:val="22"/>
        </w:rPr>
        <w:tab/>
      </w:r>
      <w:r w:rsidR="00EC77A7">
        <w:rPr>
          <w:rFonts w:ascii="Cambria" w:hAnsi="Cambria"/>
          <w:bCs w:val="0"/>
          <w:sz w:val="22"/>
          <w:szCs w:val="22"/>
        </w:rPr>
        <w:t>Z aktami sprawy</w:t>
      </w:r>
      <w:r w:rsidR="000343AB">
        <w:rPr>
          <w:rFonts w:ascii="Cambria" w:hAnsi="Cambria"/>
          <w:bCs w:val="0"/>
          <w:sz w:val="22"/>
          <w:szCs w:val="22"/>
        </w:rPr>
        <w:t xml:space="preserve">, </w:t>
      </w:r>
      <w:r w:rsidR="00127B3D">
        <w:rPr>
          <w:rFonts w:ascii="Cambria" w:hAnsi="Cambria"/>
          <w:bCs w:val="0"/>
          <w:sz w:val="22"/>
          <w:szCs w:val="22"/>
        </w:rPr>
        <w:t xml:space="preserve">w tym </w:t>
      </w:r>
      <w:r w:rsidR="00190A92" w:rsidRPr="00127B3D">
        <w:rPr>
          <w:rFonts w:ascii="Cambria" w:hAnsi="Cambria" w:cs="Arial"/>
          <w:sz w:val="22"/>
          <w:szCs w:val="22"/>
        </w:rPr>
        <w:t>pos</w:t>
      </w:r>
      <w:r w:rsidR="00127B3D">
        <w:rPr>
          <w:rFonts w:ascii="Cambria" w:hAnsi="Cambria" w:cs="Arial"/>
          <w:sz w:val="22"/>
          <w:szCs w:val="22"/>
        </w:rPr>
        <w:t xml:space="preserve">tanowieniem </w:t>
      </w:r>
      <w:r w:rsidR="00EC77A7" w:rsidRPr="00127B3D">
        <w:rPr>
          <w:rFonts w:ascii="Cambria" w:hAnsi="Cambria" w:cs="Arial"/>
          <w:sz w:val="22"/>
          <w:szCs w:val="22"/>
        </w:rPr>
        <w:t xml:space="preserve">Regionalnego Dyrektora Ochrony Środowiska </w:t>
      </w:r>
      <w:r w:rsidR="0057160F">
        <w:rPr>
          <w:rFonts w:ascii="Cambria" w:hAnsi="Cambria" w:cs="Arial"/>
          <w:sz w:val="22"/>
          <w:szCs w:val="22"/>
        </w:rPr>
        <w:t xml:space="preserve">znak: </w:t>
      </w:r>
      <w:r w:rsidR="00127B3D">
        <w:rPr>
          <w:rFonts w:ascii="Cambria" w:hAnsi="Cambria" w:cs="Arial"/>
          <w:sz w:val="22"/>
          <w:szCs w:val="22"/>
        </w:rPr>
        <w:t>WOOŚ-I.4221.193.2021.ML.4 z dnia 07.06.2022</w:t>
      </w:r>
      <w:r w:rsidR="00190A92" w:rsidRPr="00127B3D">
        <w:rPr>
          <w:rFonts w:ascii="Cambria" w:hAnsi="Cambria" w:cs="Arial"/>
          <w:sz w:val="22"/>
          <w:szCs w:val="22"/>
        </w:rPr>
        <w:t xml:space="preserve">r. uzgadniającym </w:t>
      </w:r>
      <w:r w:rsidR="00127B3D">
        <w:rPr>
          <w:rFonts w:ascii="Cambria" w:hAnsi="Cambria" w:cs="Arial"/>
          <w:sz w:val="22"/>
          <w:szCs w:val="22"/>
        </w:rPr>
        <w:t xml:space="preserve">warunki realizacji </w:t>
      </w:r>
      <w:r w:rsidR="00190A92" w:rsidRPr="00127B3D">
        <w:rPr>
          <w:rFonts w:ascii="Cambria" w:hAnsi="Cambria" w:cs="Arial"/>
          <w:sz w:val="22"/>
          <w:szCs w:val="22"/>
        </w:rPr>
        <w:t xml:space="preserve">przedsięwzięcia </w:t>
      </w:r>
      <w:r w:rsidR="00127B3D">
        <w:rPr>
          <w:rFonts w:ascii="Cambria" w:hAnsi="Cambria" w:cs="Arial"/>
          <w:sz w:val="22"/>
          <w:szCs w:val="22"/>
        </w:rPr>
        <w:t xml:space="preserve">strony postępowania mogą zapoznać się </w:t>
      </w:r>
      <w:r w:rsidR="00127B3D">
        <w:rPr>
          <w:rFonts w:ascii="Cambria" w:hAnsi="Cambria" w:cs="Arial"/>
          <w:b/>
          <w:sz w:val="22"/>
          <w:szCs w:val="22"/>
          <w:u w:val="single"/>
        </w:rPr>
        <w:t>w terminie 7 dni od dnia</w:t>
      </w:r>
      <w:r w:rsidR="009F55C6" w:rsidRPr="000343AB">
        <w:rPr>
          <w:rFonts w:ascii="Cambria" w:hAnsi="Cambria" w:cs="Arial"/>
          <w:b/>
          <w:sz w:val="22"/>
          <w:szCs w:val="22"/>
          <w:u w:val="single"/>
        </w:rPr>
        <w:t xml:space="preserve"> doręczenia</w:t>
      </w:r>
      <w:r w:rsidR="00127B3D">
        <w:rPr>
          <w:rFonts w:ascii="Cambria" w:hAnsi="Cambria" w:cs="Arial"/>
          <w:b/>
          <w:sz w:val="22"/>
          <w:szCs w:val="22"/>
          <w:u w:val="single"/>
        </w:rPr>
        <w:t xml:space="preserve"> niniejszego obwieszczenia</w:t>
      </w:r>
      <w:r w:rsidR="009F55C6" w:rsidRPr="000343AB">
        <w:rPr>
          <w:rFonts w:ascii="Cambria" w:hAnsi="Cambria" w:cs="Arial"/>
          <w:b/>
          <w:sz w:val="22"/>
          <w:szCs w:val="22"/>
          <w:u w:val="single"/>
        </w:rPr>
        <w:t>.</w:t>
      </w:r>
    </w:p>
    <w:p w14:paraId="4F2C2A95" w14:textId="05013EC4" w:rsidR="00127B3D" w:rsidRDefault="00127B3D" w:rsidP="00127B3D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127B3D">
        <w:rPr>
          <w:rFonts w:ascii="Cambria" w:hAnsi="Cambria" w:cs="Arial"/>
          <w:sz w:val="22"/>
          <w:szCs w:val="22"/>
        </w:rPr>
        <w:t xml:space="preserve">Zgodnie z art. </w:t>
      </w:r>
      <w:r>
        <w:rPr>
          <w:rFonts w:ascii="Cambria" w:hAnsi="Cambria" w:cs="Arial"/>
          <w:sz w:val="22"/>
          <w:szCs w:val="22"/>
        </w:rPr>
        <w:t>49 §</w:t>
      </w:r>
      <w:r w:rsidR="0057160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2 kpa obwieszczenie uznaje się za doręczone po upływie 14 dni </w:t>
      </w:r>
      <w:r w:rsidR="00DC0573">
        <w:rPr>
          <w:rFonts w:ascii="Cambria" w:hAnsi="Cambria" w:cs="Arial"/>
          <w:sz w:val="22"/>
          <w:szCs w:val="22"/>
        </w:rPr>
        <w:t>od dnia, w którym nastąpiło publiczne obwieszczenie.</w:t>
      </w:r>
    </w:p>
    <w:p w14:paraId="759A6F44" w14:textId="13786B46" w:rsidR="00DC0573" w:rsidRDefault="00DC0573" w:rsidP="00DC0573">
      <w:pPr>
        <w:ind w:firstLine="36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DC0573">
        <w:rPr>
          <w:rFonts w:ascii="Cambria" w:hAnsi="Cambria" w:cs="Arial"/>
          <w:b/>
          <w:sz w:val="22"/>
          <w:szCs w:val="22"/>
          <w:u w:val="single"/>
        </w:rPr>
        <w:t>Wskazuje się dzień publicznego obwieszczenia  - 19 lipiec 2022r.</w:t>
      </w:r>
    </w:p>
    <w:p w14:paraId="7048772A" w14:textId="278DA389" w:rsidR="00DC0573" w:rsidRPr="00DC0573" w:rsidRDefault="00DC0573" w:rsidP="00DC0573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C02505">
        <w:rPr>
          <w:rFonts w:ascii="Cambria" w:hAnsi="Cambria" w:cs="Arial"/>
          <w:sz w:val="22"/>
          <w:szCs w:val="22"/>
        </w:rPr>
        <w:t>Po upływie ww. terminu w przypadku braku zgłoszenia  przez strony uwag i ewentualnych uzupełnień do akt sprawy, przedmiotowe postępowanie administracyjne zostanie zakończone decyzją</w:t>
      </w:r>
      <w:r>
        <w:rPr>
          <w:rFonts w:ascii="Cambria" w:hAnsi="Cambria" w:cs="Arial"/>
          <w:sz w:val="22"/>
          <w:szCs w:val="22"/>
        </w:rPr>
        <w:t>,</w:t>
      </w:r>
      <w:r w:rsidR="0057160F">
        <w:rPr>
          <w:rFonts w:ascii="Cambria" w:hAnsi="Cambria" w:cs="Arial"/>
          <w:sz w:val="22"/>
          <w:szCs w:val="22"/>
        </w:rPr>
        <w:t xml:space="preserve"> wydaną</w:t>
      </w:r>
      <w:r w:rsidRPr="00C02505">
        <w:rPr>
          <w:rFonts w:ascii="Cambria" w:hAnsi="Cambria" w:cs="Arial"/>
          <w:sz w:val="22"/>
          <w:szCs w:val="22"/>
        </w:rPr>
        <w:t xml:space="preserve"> na podstawie złożonego wniosku oraz dowodów zgromadzonych przez organ.</w:t>
      </w:r>
    </w:p>
    <w:p w14:paraId="22373714" w14:textId="77777777" w:rsidR="00DC0573" w:rsidRDefault="00DC0573" w:rsidP="00DC0573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C02505">
        <w:rPr>
          <w:rFonts w:ascii="Cambria" w:hAnsi="Cambria" w:cs="Arial"/>
          <w:sz w:val="22"/>
          <w:szCs w:val="22"/>
        </w:rPr>
        <w:t>Akta sprawy dostępne są w Wydziale Inwestycji i Rozwoju Urzędu Gminy Wolanów przy ul. Radomskiej 20, 26-625 Wolanów, pokój nr 10 w poniedziałek od godz. 7.30 – 16.30, wtorek-czwartek w godz. 7.30-15.30 i piątek w godz. od 7.30-14.30.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1468B07" w14:textId="731B2002" w:rsidR="00DC0573" w:rsidRDefault="00DC0573" w:rsidP="00DC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 xml:space="preserve">Zgodnie z art. 74 ust. 3a ustawy ooś stroną postępowania w sprawie wydania decyzji </w:t>
      </w:r>
      <w:r>
        <w:rPr>
          <w:rFonts w:ascii="Cambria" w:hAnsi="Cambria" w:cs="Courier New"/>
          <w:sz w:val="22"/>
          <w:szCs w:val="22"/>
        </w:rPr>
        <w:br/>
        <w:t xml:space="preserve">o środowiskowych uwarunkowaniach jest wnioskodawca oraz podmiot, któremu przysługuje prawo rzeczowe do  nieruchomości znajdującej się w obszarze, na który będzie oddziaływać przedsięwzięcie w wariancie zaproponowanym przez wnioskodawcę, z zastrzeżeniem </w:t>
      </w:r>
      <w:r>
        <w:rPr>
          <w:rFonts w:ascii="Cambria" w:hAnsi="Cambria" w:cs="Courier New"/>
          <w:sz w:val="22"/>
          <w:szCs w:val="22"/>
        </w:rPr>
        <w:br/>
        <w:t>art. 81 ust. 1. Przez obszar ten rozumie się:</w:t>
      </w:r>
    </w:p>
    <w:p w14:paraId="2A50501B" w14:textId="77777777" w:rsidR="00DC0573" w:rsidRDefault="00DC0573" w:rsidP="00DC0573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przewidywany teren, na którym będzie realizowane przedsięwzięcie, oraz obszar znajdujący się w odległości 100 m od granic tego terenu;</w:t>
      </w:r>
    </w:p>
    <w:p w14:paraId="661DD700" w14:textId="77777777" w:rsidR="00DC0573" w:rsidRDefault="00DC0573" w:rsidP="00DC0573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działki, na których w wyniku realizacji, eksploatacji lub użytkowania przedsięwzięcia zostałby przekroczone standardy jakości środowiska, lub</w:t>
      </w:r>
    </w:p>
    <w:p w14:paraId="3F39F7AB" w14:textId="71A4B92B" w:rsidR="00DC0573" w:rsidRPr="00EC77A7" w:rsidRDefault="00DC0573" w:rsidP="00EC77A7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lastRenderedPageBreak/>
        <w:t>działki znajdujące się w zasięgu znaczącego oddziaływania przedsięwzięcia, które może wprowadzić ograniczenia w zagospodarowaniu nieruchomości, zgodnie z jej aktualnym przeznaczeniem.</w:t>
      </w:r>
    </w:p>
    <w:p w14:paraId="0792A8B4" w14:textId="72A7EC54" w:rsidR="00190A92" w:rsidRPr="000343AB" w:rsidRDefault="00536D56" w:rsidP="00DC0573">
      <w:pPr>
        <w:ind w:firstLine="36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536D56">
        <w:rPr>
          <w:rFonts w:ascii="Cambria" w:hAnsi="Cambria" w:cs="Arial"/>
          <w:sz w:val="22"/>
          <w:szCs w:val="22"/>
        </w:rPr>
        <w:t>Liczba stron przedmiotowego postępowania przekracza 10, wobec czego, zgodnie z art. 74 ust. 3 ustawy ooś stosuje się przepis art. 49 Kpa, który stanowi, że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 publicznej.</w:t>
      </w:r>
      <w:r w:rsidR="00D2317C">
        <w:rPr>
          <w:rFonts w:ascii="Cambria" w:hAnsi="Cambria" w:cs="Arial"/>
          <w:sz w:val="22"/>
          <w:szCs w:val="22"/>
        </w:rPr>
        <w:t xml:space="preserve"> </w:t>
      </w:r>
    </w:p>
    <w:p w14:paraId="3C5A26EE" w14:textId="77777777" w:rsidR="003C760F" w:rsidRDefault="003C760F" w:rsidP="003C760F">
      <w:pPr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22"/>
          <w:szCs w:val="22"/>
        </w:rPr>
      </w:pPr>
    </w:p>
    <w:p w14:paraId="1205E6D2" w14:textId="052DDB7C" w:rsidR="00CB743D" w:rsidRPr="00C02505" w:rsidRDefault="001904D3" w:rsidP="00CB743D">
      <w:pPr>
        <w:ind w:firstLine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Niniejsze obwieszczenie zostaje podane stronom do wiadomości poprzez</w:t>
      </w:r>
      <w:r w:rsidR="00CB743D" w:rsidRPr="00C02505">
        <w:rPr>
          <w:rFonts w:ascii="Cambria" w:hAnsi="Cambria" w:cs="Arial"/>
          <w:sz w:val="22"/>
          <w:szCs w:val="22"/>
        </w:rPr>
        <w:t>:</w:t>
      </w:r>
    </w:p>
    <w:p w14:paraId="0774AE74" w14:textId="2EE64DD9" w:rsidR="00CB743D" w:rsidRPr="00C80F5E" w:rsidRDefault="00CB743D" w:rsidP="00CB743D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80F5E">
        <w:rPr>
          <w:rFonts w:ascii="Cambria" w:hAnsi="Cambria" w:cs="Arial"/>
          <w:color w:val="000000" w:themeColor="text1"/>
          <w:sz w:val="22"/>
          <w:szCs w:val="22"/>
        </w:rPr>
        <w:t>wywieszenie na tablicy ogłoszeń Urzędu</w:t>
      </w:r>
      <w:r w:rsidR="00C55969">
        <w:rPr>
          <w:rFonts w:ascii="Cambria" w:hAnsi="Cambria" w:cs="Arial"/>
          <w:color w:val="000000" w:themeColor="text1"/>
          <w:sz w:val="22"/>
          <w:szCs w:val="22"/>
        </w:rPr>
        <w:t xml:space="preserve"> Gminy Wolanów, ul. Radomska 20;</w:t>
      </w:r>
    </w:p>
    <w:p w14:paraId="22555968" w14:textId="02D6D7F2" w:rsidR="00CB743D" w:rsidRPr="00C80F5E" w:rsidRDefault="00CB743D" w:rsidP="00CB743D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80F5E">
        <w:rPr>
          <w:rFonts w:ascii="Cambria" w:hAnsi="Cambria" w:cs="Arial"/>
          <w:color w:val="000000" w:themeColor="text1"/>
          <w:sz w:val="22"/>
          <w:szCs w:val="22"/>
        </w:rPr>
        <w:t xml:space="preserve">umieszczenie na stronie internetowej Urzędu Gminy Wolanów  </w:t>
      </w:r>
      <w:hyperlink r:id="rId7" w:history="1">
        <w:r w:rsidRPr="00C80F5E">
          <w:rPr>
            <w:rStyle w:val="Hipercze"/>
            <w:rFonts w:ascii="Cambria" w:hAnsi="Cambria" w:cs="Arial"/>
            <w:color w:val="000000" w:themeColor="text1"/>
            <w:sz w:val="22"/>
            <w:szCs w:val="22"/>
          </w:rPr>
          <w:t>www.bip.wolanow.pl</w:t>
        </w:r>
      </w:hyperlink>
      <w:r w:rsidRPr="00C80F5E">
        <w:rPr>
          <w:rFonts w:ascii="Cambria" w:hAnsi="Cambria" w:cs="Arial"/>
          <w:color w:val="000000" w:themeColor="text1"/>
          <w:sz w:val="22"/>
          <w:szCs w:val="22"/>
        </w:rPr>
        <w:t xml:space="preserve"> w dziale ochrona </w:t>
      </w:r>
      <w:r w:rsidR="00C55969">
        <w:rPr>
          <w:rFonts w:ascii="Cambria" w:hAnsi="Cambria" w:cs="Arial"/>
          <w:color w:val="000000" w:themeColor="text1"/>
          <w:sz w:val="22"/>
          <w:szCs w:val="22"/>
        </w:rPr>
        <w:t>środowiska-decyzje o środowisku;</w:t>
      </w:r>
      <w:bookmarkStart w:id="0" w:name="_GoBack"/>
      <w:bookmarkEnd w:id="0"/>
    </w:p>
    <w:p w14:paraId="3F53A646" w14:textId="5CF1E8D1" w:rsidR="00CB743D" w:rsidRPr="00C80F5E" w:rsidRDefault="00CB743D" w:rsidP="00CB743D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80F5E">
        <w:rPr>
          <w:rFonts w:ascii="Cambria" w:hAnsi="Cambria" w:cs="Arial"/>
          <w:color w:val="000000" w:themeColor="text1"/>
          <w:sz w:val="22"/>
          <w:szCs w:val="22"/>
        </w:rPr>
        <w:t xml:space="preserve">wywieszenie na tablicy ogłoszeń </w:t>
      </w:r>
      <w:r w:rsidR="002046B1">
        <w:rPr>
          <w:rFonts w:ascii="Cambria" w:hAnsi="Cambria" w:cs="Arial"/>
          <w:color w:val="000000" w:themeColor="text1"/>
          <w:sz w:val="22"/>
          <w:szCs w:val="22"/>
        </w:rPr>
        <w:t>w miejscu inwestycji w Sołectwie</w:t>
      </w:r>
      <w:r w:rsidRPr="00C80F5E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1904D3">
        <w:rPr>
          <w:rFonts w:ascii="Cambria" w:hAnsi="Cambria" w:cs="Arial"/>
          <w:color w:val="000000" w:themeColor="text1"/>
          <w:sz w:val="22"/>
          <w:szCs w:val="22"/>
        </w:rPr>
        <w:t>Wawrzyszów</w:t>
      </w:r>
      <w:r w:rsidRPr="00C80F5E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71EADD0" w14:textId="6B0E265A" w:rsidR="00CB743D" w:rsidRPr="002046B1" w:rsidRDefault="00CB743D" w:rsidP="002046B1">
      <w:pPr>
        <w:spacing w:line="25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3EFECAFF" w14:textId="77777777" w:rsidR="00CB743D" w:rsidRPr="00C02505" w:rsidRDefault="00CB743D" w:rsidP="00CB743D">
      <w:pPr>
        <w:autoSpaceDE w:val="0"/>
        <w:autoSpaceDN w:val="0"/>
        <w:adjustRightInd w:val="0"/>
        <w:ind w:left="5664" w:firstLine="708"/>
        <w:jc w:val="both"/>
        <w:rPr>
          <w:rFonts w:ascii="Cambria" w:eastAsia="Calibri" w:hAnsi="Cambria" w:cs="Arial"/>
          <w:i/>
          <w:sz w:val="22"/>
          <w:szCs w:val="22"/>
        </w:rPr>
      </w:pPr>
    </w:p>
    <w:p w14:paraId="4FBE6896" w14:textId="77777777" w:rsidR="00CB743D" w:rsidRPr="00C02505" w:rsidRDefault="00CB743D" w:rsidP="00CB743D">
      <w:pPr>
        <w:autoSpaceDE w:val="0"/>
        <w:autoSpaceDN w:val="0"/>
        <w:adjustRightInd w:val="0"/>
        <w:ind w:left="5664" w:firstLine="708"/>
        <w:jc w:val="both"/>
        <w:rPr>
          <w:rFonts w:ascii="Cambria" w:eastAsia="Calibri" w:hAnsi="Cambria" w:cs="Arial"/>
          <w:i/>
          <w:sz w:val="22"/>
          <w:szCs w:val="22"/>
        </w:rPr>
      </w:pPr>
    </w:p>
    <w:p w14:paraId="7B97E718" w14:textId="77777777" w:rsidR="00CB743D" w:rsidRDefault="00CB743D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0D896D39" w14:textId="77777777" w:rsidR="00CB743D" w:rsidRDefault="00CB743D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6C2FCD97" w14:textId="77777777" w:rsidR="00CB743D" w:rsidRDefault="00CB743D" w:rsidP="00CB743D">
      <w:pPr>
        <w:autoSpaceDE w:val="0"/>
        <w:autoSpaceDN w:val="0"/>
        <w:adjustRightInd w:val="0"/>
        <w:ind w:left="4956" w:firstLine="708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Wójt Gminy Wolanów</w:t>
      </w:r>
    </w:p>
    <w:p w14:paraId="00EF084E" w14:textId="77777777" w:rsidR="00CB743D" w:rsidRDefault="00CB743D" w:rsidP="00CB743D">
      <w:pPr>
        <w:autoSpaceDE w:val="0"/>
        <w:autoSpaceDN w:val="0"/>
        <w:adjustRightInd w:val="0"/>
        <w:ind w:left="4956" w:firstLine="708"/>
        <w:jc w:val="both"/>
        <w:rPr>
          <w:rFonts w:ascii="Cambria" w:eastAsia="Calibri" w:hAnsi="Cambria" w:cs="Arial"/>
          <w:sz w:val="22"/>
          <w:szCs w:val="22"/>
        </w:rPr>
      </w:pPr>
    </w:p>
    <w:p w14:paraId="6D1E41EB" w14:textId="77777777" w:rsidR="00CB743D" w:rsidRDefault="00CB743D" w:rsidP="00CB743D">
      <w:pPr>
        <w:autoSpaceDE w:val="0"/>
        <w:autoSpaceDN w:val="0"/>
        <w:adjustRightInd w:val="0"/>
        <w:ind w:left="4956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     /-/ </w:t>
      </w:r>
      <w:r w:rsidRPr="00C02505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>Ewa Markowska Bzducha</w:t>
      </w:r>
    </w:p>
    <w:p w14:paraId="3CD3CD4F" w14:textId="77777777" w:rsidR="00CB743D" w:rsidRDefault="00CB743D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24781529" w14:textId="77777777" w:rsidR="00CB743D" w:rsidRDefault="00CB743D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2DD087FC" w14:textId="77777777" w:rsidR="00CB743D" w:rsidRDefault="00CB743D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63A3AA16" w14:textId="77777777" w:rsidR="00BD5D8C" w:rsidRDefault="00BD5D8C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18C0EE21" w14:textId="77777777" w:rsidR="00BD5D8C" w:rsidRDefault="00BD5D8C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65380534" w14:textId="77777777" w:rsidR="00BD5D8C" w:rsidRDefault="00BD5D8C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66594BBF" w14:textId="309CC5E5" w:rsidR="00CB743D" w:rsidRDefault="00BD5D8C" w:rsidP="002046B1">
      <w:pPr>
        <w:autoSpaceDE w:val="0"/>
        <w:autoSpaceDN w:val="0"/>
        <w:adjustRightInd w:val="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Sprawę prowadzi:</w:t>
      </w:r>
    </w:p>
    <w:p w14:paraId="09609DFD" w14:textId="315833E7" w:rsidR="00BD5D8C" w:rsidRDefault="00BD5D8C" w:rsidP="002046B1">
      <w:pPr>
        <w:autoSpaceDE w:val="0"/>
        <w:autoSpaceDN w:val="0"/>
        <w:adjustRightInd w:val="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Katarzyna Gac-Krzyszkowska</w:t>
      </w:r>
    </w:p>
    <w:p w14:paraId="73B2E716" w14:textId="7DEF6286" w:rsidR="00BD5D8C" w:rsidRDefault="00BD5D8C" w:rsidP="002046B1">
      <w:pPr>
        <w:autoSpaceDE w:val="0"/>
        <w:autoSpaceDN w:val="0"/>
        <w:adjustRightInd w:val="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Tel. 48 380-36-53</w:t>
      </w:r>
    </w:p>
    <w:p w14:paraId="0ADC2BF4" w14:textId="77777777" w:rsidR="00CB743D" w:rsidRDefault="00CB743D" w:rsidP="00CB743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3B8EDBD9" w14:textId="77777777" w:rsidR="00CB743D" w:rsidRPr="00C02505" w:rsidRDefault="00CB743D" w:rsidP="00CB743D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22FF416F" w14:textId="77777777" w:rsidR="00C80F5E" w:rsidRPr="00C02505" w:rsidRDefault="00C80F5E" w:rsidP="0021767D">
      <w:pPr>
        <w:autoSpaceDE w:val="0"/>
        <w:autoSpaceDN w:val="0"/>
        <w:adjustRightInd w:val="0"/>
        <w:ind w:left="5664" w:firstLine="708"/>
        <w:jc w:val="both"/>
        <w:rPr>
          <w:rFonts w:ascii="Cambria" w:eastAsia="Calibri" w:hAnsi="Cambria" w:cs="Arial"/>
          <w:i/>
          <w:sz w:val="22"/>
          <w:szCs w:val="22"/>
        </w:rPr>
      </w:pPr>
    </w:p>
    <w:p w14:paraId="7959442B" w14:textId="77777777" w:rsidR="00BA6454" w:rsidRDefault="00BA6454" w:rsidP="0021767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350CBD68" w14:textId="77777777" w:rsidR="005E6662" w:rsidRDefault="005E6662" w:rsidP="0021767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389A2B5A" w14:textId="77777777" w:rsidR="00ED6A58" w:rsidRDefault="00ED6A58" w:rsidP="0021767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2"/>
          <w:szCs w:val="22"/>
        </w:rPr>
      </w:pPr>
    </w:p>
    <w:p w14:paraId="7416B0A2" w14:textId="0EFBC710" w:rsidR="0021767D" w:rsidRPr="00C02505" w:rsidRDefault="0021767D" w:rsidP="00250134">
      <w:pPr>
        <w:autoSpaceDE w:val="0"/>
        <w:autoSpaceDN w:val="0"/>
        <w:adjustRightInd w:val="0"/>
        <w:ind w:left="4956"/>
        <w:jc w:val="both"/>
        <w:rPr>
          <w:rFonts w:ascii="Cambria" w:hAnsi="Cambria" w:cs="Arial"/>
          <w:sz w:val="22"/>
          <w:szCs w:val="22"/>
        </w:rPr>
      </w:pPr>
    </w:p>
    <w:sectPr w:rsidR="0021767D" w:rsidRPr="00C02505" w:rsidSect="00032491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8D98" w14:textId="77777777" w:rsidR="00D8583C" w:rsidRDefault="00D8583C" w:rsidP="004A7C51">
      <w:r>
        <w:separator/>
      </w:r>
    </w:p>
  </w:endnote>
  <w:endnote w:type="continuationSeparator" w:id="0">
    <w:p w14:paraId="34468793" w14:textId="77777777" w:rsidR="00D8583C" w:rsidRDefault="00D8583C" w:rsidP="004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12F2" w14:textId="77777777" w:rsidR="00D8583C" w:rsidRDefault="00D8583C" w:rsidP="004A7C51">
      <w:r>
        <w:separator/>
      </w:r>
    </w:p>
  </w:footnote>
  <w:footnote w:type="continuationSeparator" w:id="0">
    <w:p w14:paraId="387550EF" w14:textId="77777777" w:rsidR="00D8583C" w:rsidRDefault="00D8583C" w:rsidP="004A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041"/>
    <w:multiLevelType w:val="hybridMultilevel"/>
    <w:tmpl w:val="2A06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F5F"/>
    <w:multiLevelType w:val="hybridMultilevel"/>
    <w:tmpl w:val="AEDE2C2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731B1"/>
    <w:multiLevelType w:val="hybridMultilevel"/>
    <w:tmpl w:val="1B3075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F29FE"/>
    <w:multiLevelType w:val="hybridMultilevel"/>
    <w:tmpl w:val="7006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1F4"/>
    <w:multiLevelType w:val="hybridMultilevel"/>
    <w:tmpl w:val="EA0C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714"/>
    <w:multiLevelType w:val="hybridMultilevel"/>
    <w:tmpl w:val="21E48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73251"/>
    <w:multiLevelType w:val="hybridMultilevel"/>
    <w:tmpl w:val="01707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04CE6"/>
    <w:multiLevelType w:val="hybridMultilevel"/>
    <w:tmpl w:val="B394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480"/>
    <w:multiLevelType w:val="hybridMultilevel"/>
    <w:tmpl w:val="5FD4A66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7290C"/>
    <w:multiLevelType w:val="hybridMultilevel"/>
    <w:tmpl w:val="9320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F02B8"/>
    <w:multiLevelType w:val="hybridMultilevel"/>
    <w:tmpl w:val="04C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EB2"/>
    <w:multiLevelType w:val="hybridMultilevel"/>
    <w:tmpl w:val="F51CC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1B52"/>
    <w:multiLevelType w:val="hybridMultilevel"/>
    <w:tmpl w:val="682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746"/>
    <w:multiLevelType w:val="hybridMultilevel"/>
    <w:tmpl w:val="CD1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563B7"/>
    <w:multiLevelType w:val="hybridMultilevel"/>
    <w:tmpl w:val="40CC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3A2B"/>
    <w:multiLevelType w:val="hybridMultilevel"/>
    <w:tmpl w:val="7A5A58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465CA3"/>
    <w:multiLevelType w:val="hybridMultilevel"/>
    <w:tmpl w:val="25AC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7446"/>
    <w:multiLevelType w:val="hybridMultilevel"/>
    <w:tmpl w:val="856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0F3"/>
    <w:multiLevelType w:val="hybridMultilevel"/>
    <w:tmpl w:val="35AC86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52272BC"/>
    <w:multiLevelType w:val="hybridMultilevel"/>
    <w:tmpl w:val="7BCC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1"/>
  </w:num>
  <w:num w:numId="15">
    <w:abstractNumId w:val="4"/>
  </w:num>
  <w:num w:numId="16">
    <w:abstractNumId w:val="6"/>
  </w:num>
  <w:num w:numId="17">
    <w:abstractNumId w:val="10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09"/>
    <w:rsid w:val="00001EAD"/>
    <w:rsid w:val="00004C6A"/>
    <w:rsid w:val="00007067"/>
    <w:rsid w:val="00023ABE"/>
    <w:rsid w:val="0003152C"/>
    <w:rsid w:val="00032491"/>
    <w:rsid w:val="000343AB"/>
    <w:rsid w:val="00055ECF"/>
    <w:rsid w:val="00073DCE"/>
    <w:rsid w:val="00087EB7"/>
    <w:rsid w:val="00095B6D"/>
    <w:rsid w:val="00097B00"/>
    <w:rsid w:val="000A3C2D"/>
    <w:rsid w:val="000A64CE"/>
    <w:rsid w:val="000D1300"/>
    <w:rsid w:val="000F5404"/>
    <w:rsid w:val="000F6AD9"/>
    <w:rsid w:val="00104176"/>
    <w:rsid w:val="00110EF2"/>
    <w:rsid w:val="00117994"/>
    <w:rsid w:val="00120B1F"/>
    <w:rsid w:val="00127B3D"/>
    <w:rsid w:val="00137755"/>
    <w:rsid w:val="00151C04"/>
    <w:rsid w:val="001761E0"/>
    <w:rsid w:val="00181059"/>
    <w:rsid w:val="001904D3"/>
    <w:rsid w:val="00190A92"/>
    <w:rsid w:val="001B3DCA"/>
    <w:rsid w:val="001B7B94"/>
    <w:rsid w:val="001C6F7A"/>
    <w:rsid w:val="001E179A"/>
    <w:rsid w:val="001F239E"/>
    <w:rsid w:val="001F4FC4"/>
    <w:rsid w:val="002007EA"/>
    <w:rsid w:val="00201881"/>
    <w:rsid w:val="002046B1"/>
    <w:rsid w:val="00211FAC"/>
    <w:rsid w:val="0021767D"/>
    <w:rsid w:val="00231F8D"/>
    <w:rsid w:val="00246D97"/>
    <w:rsid w:val="00250134"/>
    <w:rsid w:val="0025366F"/>
    <w:rsid w:val="00257D8D"/>
    <w:rsid w:val="00266C35"/>
    <w:rsid w:val="002776CD"/>
    <w:rsid w:val="00293450"/>
    <w:rsid w:val="0029640F"/>
    <w:rsid w:val="002A7267"/>
    <w:rsid w:val="002B44F3"/>
    <w:rsid w:val="002C0A2A"/>
    <w:rsid w:val="002D153B"/>
    <w:rsid w:val="002F7371"/>
    <w:rsid w:val="00302365"/>
    <w:rsid w:val="00305809"/>
    <w:rsid w:val="00306F72"/>
    <w:rsid w:val="003114F5"/>
    <w:rsid w:val="00313DE1"/>
    <w:rsid w:val="0031781C"/>
    <w:rsid w:val="00345912"/>
    <w:rsid w:val="00363E65"/>
    <w:rsid w:val="003640FA"/>
    <w:rsid w:val="003808CE"/>
    <w:rsid w:val="00382241"/>
    <w:rsid w:val="003830D9"/>
    <w:rsid w:val="00386C0F"/>
    <w:rsid w:val="00392A21"/>
    <w:rsid w:val="00393C9D"/>
    <w:rsid w:val="003A2F12"/>
    <w:rsid w:val="003A3D97"/>
    <w:rsid w:val="003C760F"/>
    <w:rsid w:val="003D54E8"/>
    <w:rsid w:val="003E45A7"/>
    <w:rsid w:val="003E6636"/>
    <w:rsid w:val="003F1629"/>
    <w:rsid w:val="00403A50"/>
    <w:rsid w:val="00411661"/>
    <w:rsid w:val="00421EF3"/>
    <w:rsid w:val="00434216"/>
    <w:rsid w:val="004506A6"/>
    <w:rsid w:val="004546CF"/>
    <w:rsid w:val="00466EC7"/>
    <w:rsid w:val="004805A2"/>
    <w:rsid w:val="0048189E"/>
    <w:rsid w:val="0049025B"/>
    <w:rsid w:val="004A195D"/>
    <w:rsid w:val="004A7C51"/>
    <w:rsid w:val="004B024E"/>
    <w:rsid w:val="004C702F"/>
    <w:rsid w:val="004D6DE9"/>
    <w:rsid w:val="00500161"/>
    <w:rsid w:val="005004C4"/>
    <w:rsid w:val="0050237F"/>
    <w:rsid w:val="0051443D"/>
    <w:rsid w:val="00536CCD"/>
    <w:rsid w:val="00536D56"/>
    <w:rsid w:val="005439A8"/>
    <w:rsid w:val="00546A89"/>
    <w:rsid w:val="00561028"/>
    <w:rsid w:val="00563EF5"/>
    <w:rsid w:val="0056726A"/>
    <w:rsid w:val="0057160F"/>
    <w:rsid w:val="00574B52"/>
    <w:rsid w:val="0059109F"/>
    <w:rsid w:val="005A2B74"/>
    <w:rsid w:val="005A5F7B"/>
    <w:rsid w:val="005B2D56"/>
    <w:rsid w:val="005C1ACA"/>
    <w:rsid w:val="005C5078"/>
    <w:rsid w:val="005E2AC3"/>
    <w:rsid w:val="005E3C7D"/>
    <w:rsid w:val="005E6662"/>
    <w:rsid w:val="005F2D77"/>
    <w:rsid w:val="00601949"/>
    <w:rsid w:val="00631DD8"/>
    <w:rsid w:val="00640E74"/>
    <w:rsid w:val="00653D64"/>
    <w:rsid w:val="006610FE"/>
    <w:rsid w:val="00662584"/>
    <w:rsid w:val="00671532"/>
    <w:rsid w:val="00672DBD"/>
    <w:rsid w:val="00684951"/>
    <w:rsid w:val="006913A3"/>
    <w:rsid w:val="006B69BE"/>
    <w:rsid w:val="006C2C24"/>
    <w:rsid w:val="006D23BF"/>
    <w:rsid w:val="006F31C7"/>
    <w:rsid w:val="007018EE"/>
    <w:rsid w:val="00717077"/>
    <w:rsid w:val="0073270E"/>
    <w:rsid w:val="00732C49"/>
    <w:rsid w:val="00743144"/>
    <w:rsid w:val="00753552"/>
    <w:rsid w:val="00760F33"/>
    <w:rsid w:val="0076168F"/>
    <w:rsid w:val="0076782C"/>
    <w:rsid w:val="007741CD"/>
    <w:rsid w:val="00780A3F"/>
    <w:rsid w:val="007940CD"/>
    <w:rsid w:val="007960FD"/>
    <w:rsid w:val="007A1E70"/>
    <w:rsid w:val="007B035C"/>
    <w:rsid w:val="007B661E"/>
    <w:rsid w:val="007F4BB5"/>
    <w:rsid w:val="00823F9C"/>
    <w:rsid w:val="00845085"/>
    <w:rsid w:val="0085681F"/>
    <w:rsid w:val="00856E2B"/>
    <w:rsid w:val="0086650B"/>
    <w:rsid w:val="008845FC"/>
    <w:rsid w:val="00894B57"/>
    <w:rsid w:val="008978F1"/>
    <w:rsid w:val="008A5E37"/>
    <w:rsid w:val="008B28DB"/>
    <w:rsid w:val="008C1ECA"/>
    <w:rsid w:val="008D128E"/>
    <w:rsid w:val="008D27AA"/>
    <w:rsid w:val="008D30EF"/>
    <w:rsid w:val="008E40DC"/>
    <w:rsid w:val="008F1C38"/>
    <w:rsid w:val="008F3838"/>
    <w:rsid w:val="009007A9"/>
    <w:rsid w:val="0090509D"/>
    <w:rsid w:val="009114A4"/>
    <w:rsid w:val="0091585B"/>
    <w:rsid w:val="00940720"/>
    <w:rsid w:val="00943CCB"/>
    <w:rsid w:val="00950CBD"/>
    <w:rsid w:val="00961079"/>
    <w:rsid w:val="009651FE"/>
    <w:rsid w:val="009661DE"/>
    <w:rsid w:val="00971984"/>
    <w:rsid w:val="00972398"/>
    <w:rsid w:val="009728D1"/>
    <w:rsid w:val="00973941"/>
    <w:rsid w:val="00984DEE"/>
    <w:rsid w:val="009A2590"/>
    <w:rsid w:val="009A6121"/>
    <w:rsid w:val="009B6C42"/>
    <w:rsid w:val="009B6DEE"/>
    <w:rsid w:val="009C2EB8"/>
    <w:rsid w:val="009C3108"/>
    <w:rsid w:val="009C6E13"/>
    <w:rsid w:val="009D5A3D"/>
    <w:rsid w:val="009D6CFF"/>
    <w:rsid w:val="009F55C6"/>
    <w:rsid w:val="00A00C01"/>
    <w:rsid w:val="00A03C89"/>
    <w:rsid w:val="00A137E3"/>
    <w:rsid w:val="00A1573A"/>
    <w:rsid w:val="00A2001D"/>
    <w:rsid w:val="00A24DEE"/>
    <w:rsid w:val="00A404E3"/>
    <w:rsid w:val="00A5473A"/>
    <w:rsid w:val="00A56EF4"/>
    <w:rsid w:val="00A62430"/>
    <w:rsid w:val="00A70C35"/>
    <w:rsid w:val="00A71B8D"/>
    <w:rsid w:val="00A80439"/>
    <w:rsid w:val="00A805AF"/>
    <w:rsid w:val="00A856B4"/>
    <w:rsid w:val="00A86BBC"/>
    <w:rsid w:val="00A9369E"/>
    <w:rsid w:val="00A942E3"/>
    <w:rsid w:val="00A9599D"/>
    <w:rsid w:val="00A96213"/>
    <w:rsid w:val="00AB0722"/>
    <w:rsid w:val="00AC71C1"/>
    <w:rsid w:val="00AD5C8A"/>
    <w:rsid w:val="00AE1841"/>
    <w:rsid w:val="00AE3F01"/>
    <w:rsid w:val="00AE40B3"/>
    <w:rsid w:val="00AE42AD"/>
    <w:rsid w:val="00AF0C33"/>
    <w:rsid w:val="00B0152E"/>
    <w:rsid w:val="00B020DC"/>
    <w:rsid w:val="00B13EE4"/>
    <w:rsid w:val="00B360C5"/>
    <w:rsid w:val="00B420F6"/>
    <w:rsid w:val="00B4530C"/>
    <w:rsid w:val="00B45C67"/>
    <w:rsid w:val="00B50556"/>
    <w:rsid w:val="00B64330"/>
    <w:rsid w:val="00B739F6"/>
    <w:rsid w:val="00B746CB"/>
    <w:rsid w:val="00B8395A"/>
    <w:rsid w:val="00B83AEC"/>
    <w:rsid w:val="00B87914"/>
    <w:rsid w:val="00BA1F3F"/>
    <w:rsid w:val="00BA6454"/>
    <w:rsid w:val="00BC0014"/>
    <w:rsid w:val="00BC593B"/>
    <w:rsid w:val="00BD5D8C"/>
    <w:rsid w:val="00BE2944"/>
    <w:rsid w:val="00BF1116"/>
    <w:rsid w:val="00C0099E"/>
    <w:rsid w:val="00C02505"/>
    <w:rsid w:val="00C02995"/>
    <w:rsid w:val="00C41233"/>
    <w:rsid w:val="00C55969"/>
    <w:rsid w:val="00C6651B"/>
    <w:rsid w:val="00C745C2"/>
    <w:rsid w:val="00C77777"/>
    <w:rsid w:val="00C80F5E"/>
    <w:rsid w:val="00C950A3"/>
    <w:rsid w:val="00C95982"/>
    <w:rsid w:val="00CA413F"/>
    <w:rsid w:val="00CB1F94"/>
    <w:rsid w:val="00CB743D"/>
    <w:rsid w:val="00CC03F5"/>
    <w:rsid w:val="00CC0415"/>
    <w:rsid w:val="00CD0F98"/>
    <w:rsid w:val="00CE56B4"/>
    <w:rsid w:val="00CF0F6B"/>
    <w:rsid w:val="00CF1DE3"/>
    <w:rsid w:val="00CF4C0E"/>
    <w:rsid w:val="00CF6F3B"/>
    <w:rsid w:val="00D103BF"/>
    <w:rsid w:val="00D11E31"/>
    <w:rsid w:val="00D2317C"/>
    <w:rsid w:val="00D27AC7"/>
    <w:rsid w:val="00D3080A"/>
    <w:rsid w:val="00D32AE6"/>
    <w:rsid w:val="00D34A81"/>
    <w:rsid w:val="00D55F1B"/>
    <w:rsid w:val="00D60E45"/>
    <w:rsid w:val="00D6551B"/>
    <w:rsid w:val="00D74A99"/>
    <w:rsid w:val="00D80D6E"/>
    <w:rsid w:val="00D8583C"/>
    <w:rsid w:val="00DB051B"/>
    <w:rsid w:val="00DB1C1D"/>
    <w:rsid w:val="00DC0573"/>
    <w:rsid w:val="00DE1B68"/>
    <w:rsid w:val="00DF098B"/>
    <w:rsid w:val="00DF0C7D"/>
    <w:rsid w:val="00DF3C39"/>
    <w:rsid w:val="00E03A8C"/>
    <w:rsid w:val="00E06037"/>
    <w:rsid w:val="00E13EB1"/>
    <w:rsid w:val="00E17B1F"/>
    <w:rsid w:val="00E230B8"/>
    <w:rsid w:val="00E31E60"/>
    <w:rsid w:val="00E358FE"/>
    <w:rsid w:val="00E56F27"/>
    <w:rsid w:val="00E63174"/>
    <w:rsid w:val="00E82442"/>
    <w:rsid w:val="00E932B6"/>
    <w:rsid w:val="00EA557B"/>
    <w:rsid w:val="00EB0807"/>
    <w:rsid w:val="00EB1CC5"/>
    <w:rsid w:val="00EB2560"/>
    <w:rsid w:val="00EB3D48"/>
    <w:rsid w:val="00EC77A7"/>
    <w:rsid w:val="00ED3EE1"/>
    <w:rsid w:val="00ED543D"/>
    <w:rsid w:val="00ED6A58"/>
    <w:rsid w:val="00EF075F"/>
    <w:rsid w:val="00EF37B5"/>
    <w:rsid w:val="00F00087"/>
    <w:rsid w:val="00F00B9C"/>
    <w:rsid w:val="00F4203D"/>
    <w:rsid w:val="00F438BE"/>
    <w:rsid w:val="00F45557"/>
    <w:rsid w:val="00F46138"/>
    <w:rsid w:val="00F57B12"/>
    <w:rsid w:val="00F629D3"/>
    <w:rsid w:val="00FA44A2"/>
    <w:rsid w:val="00FA5206"/>
    <w:rsid w:val="00FC0986"/>
    <w:rsid w:val="00FC1536"/>
    <w:rsid w:val="00FD13C6"/>
    <w:rsid w:val="00FD1902"/>
    <w:rsid w:val="00FD50F6"/>
    <w:rsid w:val="00FE444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7FEB"/>
  <w15:docId w15:val="{DB058C9E-ECBF-4DBF-9DDB-7B9139E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7D"/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42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o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szablon.U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szablon.UGW.dotx</Template>
  <TotalTime>3262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126</cp:revision>
  <cp:lastPrinted>2021-09-01T09:48:00Z</cp:lastPrinted>
  <dcterms:created xsi:type="dcterms:W3CDTF">2012-12-11T11:47:00Z</dcterms:created>
  <dcterms:modified xsi:type="dcterms:W3CDTF">2022-07-18T12:39:00Z</dcterms:modified>
</cp:coreProperties>
</file>