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4752" w14:textId="77777777" w:rsidR="008A0DC9" w:rsidRDefault="008A0DC9" w:rsidP="008A0DC9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WÓJT GMINY WOLANÓW</w:t>
      </w:r>
    </w:p>
    <w:p w14:paraId="0D6DBF47" w14:textId="77777777" w:rsidR="00DF0C7D" w:rsidRPr="00F91F3B" w:rsidRDefault="0050237F" w:rsidP="00DF0C7D">
      <w:pPr>
        <w:jc w:val="right"/>
        <w:rPr>
          <w:rFonts w:ascii="Cambria" w:hAnsi="Cambria" w:cs="Arial"/>
          <w:sz w:val="22"/>
          <w:szCs w:val="22"/>
        </w:rPr>
      </w:pPr>
      <w:r w:rsidRPr="00F91F3B">
        <w:rPr>
          <w:rFonts w:ascii="Cambria" w:hAnsi="Cambria" w:cs="Arial"/>
          <w:sz w:val="22"/>
          <w:szCs w:val="22"/>
        </w:rPr>
        <w:t xml:space="preserve">Wolanów dn. </w:t>
      </w:r>
      <w:r w:rsidR="00B60F31" w:rsidRPr="00F91F3B">
        <w:rPr>
          <w:rFonts w:ascii="Cambria" w:hAnsi="Cambria" w:cs="Arial"/>
          <w:sz w:val="22"/>
          <w:szCs w:val="22"/>
        </w:rPr>
        <w:t>29</w:t>
      </w:r>
      <w:r w:rsidR="00DF0C7D" w:rsidRPr="00F91F3B">
        <w:rPr>
          <w:rFonts w:ascii="Cambria" w:hAnsi="Cambria" w:cs="Arial"/>
          <w:sz w:val="22"/>
          <w:szCs w:val="22"/>
        </w:rPr>
        <w:t>.</w:t>
      </w:r>
      <w:r w:rsidR="00AC4DF3" w:rsidRPr="00F91F3B">
        <w:rPr>
          <w:rFonts w:ascii="Cambria" w:hAnsi="Cambria" w:cs="Arial"/>
          <w:sz w:val="22"/>
          <w:szCs w:val="22"/>
        </w:rPr>
        <w:t>10</w:t>
      </w:r>
      <w:r w:rsidR="00007358" w:rsidRPr="00F91F3B">
        <w:rPr>
          <w:rFonts w:ascii="Cambria" w:hAnsi="Cambria" w:cs="Arial"/>
          <w:sz w:val="22"/>
          <w:szCs w:val="22"/>
        </w:rPr>
        <w:t>.2021</w:t>
      </w:r>
      <w:r w:rsidR="000F5404" w:rsidRPr="00F91F3B">
        <w:rPr>
          <w:rFonts w:ascii="Cambria" w:hAnsi="Cambria" w:cs="Arial"/>
          <w:sz w:val="22"/>
          <w:szCs w:val="22"/>
        </w:rPr>
        <w:t>r</w:t>
      </w:r>
      <w:r w:rsidRPr="00F91F3B">
        <w:rPr>
          <w:rFonts w:ascii="Cambria" w:hAnsi="Cambria" w:cs="Arial"/>
          <w:sz w:val="22"/>
          <w:szCs w:val="22"/>
        </w:rPr>
        <w:t>.</w:t>
      </w:r>
    </w:p>
    <w:p w14:paraId="464FB9E5" w14:textId="77777777" w:rsidR="0073270E" w:rsidRPr="00F91F3B" w:rsidRDefault="00E451F3" w:rsidP="00DF0C7D">
      <w:pPr>
        <w:rPr>
          <w:rFonts w:ascii="Cambria" w:hAnsi="Cambria" w:cs="Arial"/>
          <w:sz w:val="22"/>
          <w:szCs w:val="22"/>
        </w:rPr>
      </w:pPr>
      <w:r w:rsidRPr="00F91F3B">
        <w:rPr>
          <w:rFonts w:ascii="Cambria" w:hAnsi="Cambria" w:cs="Arial"/>
          <w:sz w:val="22"/>
          <w:szCs w:val="22"/>
        </w:rPr>
        <w:t>WIR.6220.4</w:t>
      </w:r>
      <w:r w:rsidR="00EA2BAE" w:rsidRPr="00F91F3B">
        <w:rPr>
          <w:rFonts w:ascii="Cambria" w:hAnsi="Cambria" w:cs="Arial"/>
          <w:sz w:val="22"/>
          <w:szCs w:val="22"/>
        </w:rPr>
        <w:t>.2021</w:t>
      </w:r>
      <w:r w:rsidR="00601949" w:rsidRPr="00F91F3B">
        <w:rPr>
          <w:rFonts w:ascii="Cambria" w:hAnsi="Cambria" w:cs="Arial"/>
          <w:sz w:val="22"/>
          <w:szCs w:val="22"/>
        </w:rPr>
        <w:t>.KG</w:t>
      </w:r>
    </w:p>
    <w:p w14:paraId="7B9B5B62" w14:textId="77777777" w:rsidR="0058112B" w:rsidRPr="00F91F3B" w:rsidRDefault="0058112B" w:rsidP="00DF0C7D">
      <w:pPr>
        <w:rPr>
          <w:rFonts w:ascii="Cambria" w:hAnsi="Cambria" w:cs="Arial"/>
          <w:sz w:val="22"/>
          <w:szCs w:val="22"/>
        </w:rPr>
      </w:pPr>
    </w:p>
    <w:p w14:paraId="120DAC99" w14:textId="77777777" w:rsidR="0041613B" w:rsidRPr="00F91F3B" w:rsidRDefault="0041613B" w:rsidP="00AB0142">
      <w:pPr>
        <w:jc w:val="center"/>
        <w:rPr>
          <w:rFonts w:ascii="Cambria" w:hAnsi="Cambria" w:cs="Arial"/>
          <w:b/>
          <w:i/>
          <w:sz w:val="22"/>
          <w:szCs w:val="22"/>
        </w:rPr>
      </w:pPr>
    </w:p>
    <w:p w14:paraId="31A335EF" w14:textId="77777777" w:rsidR="007938B7" w:rsidRPr="00F91F3B" w:rsidRDefault="0074419B" w:rsidP="00AB0142">
      <w:pPr>
        <w:jc w:val="center"/>
        <w:rPr>
          <w:rFonts w:ascii="Cambria" w:hAnsi="Cambria" w:cs="Arial"/>
          <w:b/>
          <w:i/>
          <w:sz w:val="22"/>
          <w:szCs w:val="22"/>
        </w:rPr>
      </w:pPr>
      <w:r w:rsidRPr="00F91F3B">
        <w:rPr>
          <w:rFonts w:ascii="Cambria" w:hAnsi="Cambria" w:cs="Arial"/>
          <w:b/>
          <w:i/>
          <w:sz w:val="22"/>
          <w:szCs w:val="22"/>
        </w:rPr>
        <w:t>OBWIESZCZENIE</w:t>
      </w:r>
    </w:p>
    <w:p w14:paraId="5D58EF2F" w14:textId="77777777" w:rsidR="0074419B" w:rsidRPr="00F91F3B" w:rsidRDefault="0074419B" w:rsidP="00615E03">
      <w:pPr>
        <w:rPr>
          <w:rFonts w:ascii="Cambria" w:hAnsi="Cambria" w:cs="Arial"/>
          <w:i/>
          <w:sz w:val="22"/>
          <w:szCs w:val="22"/>
        </w:rPr>
      </w:pPr>
    </w:p>
    <w:p w14:paraId="37DCC45A" w14:textId="77777777" w:rsidR="00492960" w:rsidRPr="00F91F3B" w:rsidRDefault="0074419B" w:rsidP="008D07BB">
      <w:pPr>
        <w:jc w:val="both"/>
        <w:rPr>
          <w:rFonts w:ascii="Cambria" w:hAnsi="Cambria" w:cs="Arial"/>
          <w:sz w:val="22"/>
          <w:szCs w:val="22"/>
        </w:rPr>
      </w:pPr>
      <w:r w:rsidRPr="00F91F3B">
        <w:rPr>
          <w:rFonts w:ascii="Cambria" w:hAnsi="Cambria" w:cs="Arial"/>
          <w:sz w:val="22"/>
          <w:szCs w:val="22"/>
        </w:rPr>
        <w:t> </w:t>
      </w:r>
      <w:r w:rsidR="00F22BAF" w:rsidRPr="00F91F3B">
        <w:rPr>
          <w:rFonts w:ascii="Cambria" w:hAnsi="Cambria" w:cs="Arial"/>
          <w:sz w:val="22"/>
          <w:szCs w:val="22"/>
        </w:rPr>
        <w:tab/>
      </w:r>
      <w:r w:rsidR="008D07BB" w:rsidRPr="00F91F3B">
        <w:rPr>
          <w:rFonts w:ascii="Cambria" w:hAnsi="Cambria" w:cs="Arial"/>
          <w:sz w:val="22"/>
          <w:szCs w:val="22"/>
        </w:rPr>
        <w:t xml:space="preserve">Wójt Gminy Wolanów na podstawie art. </w:t>
      </w:r>
      <w:r w:rsidR="00E2505A" w:rsidRPr="00F91F3B">
        <w:rPr>
          <w:rFonts w:ascii="Cambria" w:hAnsi="Cambria" w:cs="Arial"/>
          <w:sz w:val="22"/>
          <w:szCs w:val="22"/>
        </w:rPr>
        <w:t>49 usta</w:t>
      </w:r>
      <w:r w:rsidR="00687AD9" w:rsidRPr="00F91F3B">
        <w:rPr>
          <w:rFonts w:ascii="Cambria" w:hAnsi="Cambria" w:cs="Arial"/>
          <w:sz w:val="22"/>
          <w:szCs w:val="22"/>
        </w:rPr>
        <w:t>w ustawy z dnia 14 czerwca 1960</w:t>
      </w:r>
      <w:r w:rsidR="00E2505A" w:rsidRPr="00F91F3B">
        <w:rPr>
          <w:rFonts w:ascii="Cambria" w:hAnsi="Cambria" w:cs="Arial"/>
          <w:sz w:val="22"/>
          <w:szCs w:val="22"/>
        </w:rPr>
        <w:t xml:space="preserve">r. - Kodeks postępowania </w:t>
      </w:r>
      <w:r w:rsidR="00EA2BAE" w:rsidRPr="00F91F3B">
        <w:rPr>
          <w:rFonts w:ascii="Cambria" w:hAnsi="Cambria" w:cs="Arial"/>
          <w:sz w:val="22"/>
          <w:szCs w:val="22"/>
        </w:rPr>
        <w:t>administracyjnego (Dz. U. z 2021r. poz. 735</w:t>
      </w:r>
      <w:r w:rsidR="00E2505A" w:rsidRPr="00F91F3B">
        <w:rPr>
          <w:rFonts w:ascii="Cambria" w:hAnsi="Cambria" w:cs="Arial"/>
          <w:sz w:val="22"/>
          <w:szCs w:val="22"/>
        </w:rPr>
        <w:t xml:space="preserve"> zwanej dalej „K.p.a.</w:t>
      </w:r>
      <w:r w:rsidR="002D1D77" w:rsidRPr="00F91F3B">
        <w:rPr>
          <w:rFonts w:ascii="Cambria" w:hAnsi="Cambria" w:cs="Arial"/>
          <w:sz w:val="22"/>
          <w:szCs w:val="22"/>
        </w:rPr>
        <w:t>)</w:t>
      </w:r>
      <w:r w:rsidR="00E2505A" w:rsidRPr="00F91F3B">
        <w:rPr>
          <w:rFonts w:ascii="Cambria" w:hAnsi="Cambria" w:cs="Arial"/>
          <w:sz w:val="22"/>
          <w:szCs w:val="22"/>
        </w:rPr>
        <w:t>”</w:t>
      </w:r>
      <w:r w:rsidR="002D1D77" w:rsidRPr="00F91F3B">
        <w:rPr>
          <w:rFonts w:ascii="Cambria" w:hAnsi="Cambria" w:cs="Arial"/>
          <w:sz w:val="22"/>
          <w:szCs w:val="22"/>
        </w:rPr>
        <w:t xml:space="preserve"> </w:t>
      </w:r>
      <w:r w:rsidR="00F22BAF" w:rsidRPr="00F91F3B">
        <w:rPr>
          <w:rFonts w:ascii="Cambria" w:hAnsi="Cambria" w:cs="Arial"/>
          <w:sz w:val="22"/>
          <w:szCs w:val="22"/>
        </w:rPr>
        <w:br/>
      </w:r>
      <w:r w:rsidR="00E2505A" w:rsidRPr="00F91F3B">
        <w:rPr>
          <w:rFonts w:ascii="Cambria" w:hAnsi="Cambria" w:cs="Arial"/>
          <w:sz w:val="22"/>
          <w:szCs w:val="22"/>
        </w:rPr>
        <w:t xml:space="preserve">w związku z art. </w:t>
      </w:r>
      <w:r w:rsidR="008D07BB" w:rsidRPr="00F91F3B">
        <w:rPr>
          <w:rFonts w:ascii="Cambria" w:hAnsi="Cambria" w:cs="Arial"/>
          <w:i/>
          <w:sz w:val="22"/>
          <w:szCs w:val="22"/>
        </w:rPr>
        <w:t>art. 74</w:t>
      </w:r>
      <w:r w:rsidR="001E3B4B" w:rsidRPr="00F91F3B">
        <w:rPr>
          <w:rFonts w:ascii="Cambria" w:hAnsi="Cambria" w:cs="Arial"/>
          <w:i/>
          <w:sz w:val="22"/>
          <w:szCs w:val="22"/>
        </w:rPr>
        <w:t xml:space="preserve"> ust. 3</w:t>
      </w:r>
      <w:r w:rsidRPr="00F91F3B">
        <w:rPr>
          <w:rFonts w:ascii="Cambria" w:hAnsi="Cambria" w:cs="Arial"/>
          <w:i/>
          <w:sz w:val="22"/>
          <w:szCs w:val="22"/>
        </w:rPr>
        <w:t xml:space="preserve"> ustawy z dnia 3 października 2008 r. o udostępnianiu informacji </w:t>
      </w:r>
      <w:r w:rsidR="002D1D77" w:rsidRPr="00F91F3B">
        <w:rPr>
          <w:rFonts w:ascii="Cambria" w:hAnsi="Cambria" w:cs="Arial"/>
          <w:i/>
          <w:sz w:val="22"/>
          <w:szCs w:val="22"/>
        </w:rPr>
        <w:br/>
      </w:r>
      <w:r w:rsidRPr="00F91F3B">
        <w:rPr>
          <w:rFonts w:ascii="Cambria" w:hAnsi="Cambria" w:cs="Arial"/>
          <w:i/>
          <w:sz w:val="22"/>
          <w:szCs w:val="22"/>
        </w:rPr>
        <w:t>o środowisku i jego ochronie, udziale społeczeństwa w ochronie środowiska oraz o ocenach oddziaływania na środowisk</w:t>
      </w:r>
      <w:r w:rsidR="00E05771" w:rsidRPr="00F91F3B">
        <w:rPr>
          <w:rFonts w:ascii="Cambria" w:hAnsi="Cambria" w:cs="Arial"/>
          <w:i/>
          <w:sz w:val="22"/>
          <w:szCs w:val="22"/>
        </w:rPr>
        <w:t>o</w:t>
      </w:r>
      <w:r w:rsidR="00A52E72" w:rsidRPr="00F91F3B">
        <w:rPr>
          <w:rFonts w:ascii="Cambria" w:hAnsi="Cambria" w:cs="Arial"/>
          <w:i/>
          <w:sz w:val="22"/>
          <w:szCs w:val="22"/>
        </w:rPr>
        <w:t xml:space="preserve"> </w:t>
      </w:r>
      <w:r w:rsidR="005166A1" w:rsidRPr="00F91F3B">
        <w:rPr>
          <w:rFonts w:ascii="Cambria" w:hAnsi="Cambria" w:cs="Arial"/>
          <w:i/>
          <w:sz w:val="22"/>
          <w:szCs w:val="22"/>
        </w:rPr>
        <w:t>(tekst jednolity: Dz. U. z 2021r. poz. 247</w:t>
      </w:r>
      <w:r w:rsidRPr="00F91F3B">
        <w:rPr>
          <w:rFonts w:ascii="Cambria" w:hAnsi="Cambria" w:cs="Arial"/>
          <w:i/>
          <w:sz w:val="22"/>
          <w:szCs w:val="22"/>
        </w:rPr>
        <w:t xml:space="preserve"> ze zm.)</w:t>
      </w:r>
      <w:r w:rsidR="00E05771" w:rsidRPr="00F91F3B">
        <w:rPr>
          <w:rFonts w:ascii="Cambria" w:hAnsi="Cambria" w:cs="Arial"/>
          <w:sz w:val="22"/>
          <w:szCs w:val="22"/>
        </w:rPr>
        <w:t xml:space="preserve"> </w:t>
      </w:r>
      <w:r w:rsidR="008D07BB" w:rsidRPr="00F91F3B">
        <w:rPr>
          <w:rFonts w:ascii="Cambria" w:hAnsi="Cambria" w:cs="Arial"/>
          <w:sz w:val="22"/>
          <w:szCs w:val="22"/>
        </w:rPr>
        <w:t xml:space="preserve"> </w:t>
      </w:r>
    </w:p>
    <w:p w14:paraId="2B658837" w14:textId="77777777" w:rsidR="00492960" w:rsidRPr="00F91F3B" w:rsidRDefault="00492960" w:rsidP="008D07BB">
      <w:pPr>
        <w:jc w:val="both"/>
        <w:rPr>
          <w:rFonts w:ascii="Cambria" w:hAnsi="Cambria" w:cs="Arial"/>
          <w:i/>
          <w:sz w:val="22"/>
          <w:szCs w:val="22"/>
        </w:rPr>
      </w:pPr>
    </w:p>
    <w:p w14:paraId="71275F73" w14:textId="77777777" w:rsidR="00492960" w:rsidRPr="00F91F3B" w:rsidRDefault="008D07BB" w:rsidP="00492960">
      <w:pPr>
        <w:jc w:val="center"/>
        <w:rPr>
          <w:rFonts w:ascii="Cambria" w:hAnsi="Cambria" w:cs="Arial"/>
          <w:b/>
          <w:i/>
          <w:sz w:val="22"/>
          <w:szCs w:val="22"/>
        </w:rPr>
      </w:pPr>
      <w:r w:rsidRPr="00F91F3B">
        <w:rPr>
          <w:rFonts w:ascii="Cambria" w:hAnsi="Cambria" w:cs="Arial"/>
          <w:b/>
          <w:i/>
          <w:sz w:val="22"/>
          <w:szCs w:val="22"/>
        </w:rPr>
        <w:t>zawiadamia,</w:t>
      </w:r>
    </w:p>
    <w:p w14:paraId="0E85A4D5" w14:textId="77777777" w:rsidR="00492960" w:rsidRPr="00F91F3B" w:rsidRDefault="008D07BB" w:rsidP="00492960">
      <w:pPr>
        <w:jc w:val="both"/>
        <w:rPr>
          <w:rFonts w:ascii="Cambria" w:hAnsi="Cambria" w:cs="Arial"/>
          <w:sz w:val="22"/>
          <w:szCs w:val="22"/>
        </w:rPr>
      </w:pPr>
      <w:r w:rsidRPr="00F91F3B">
        <w:rPr>
          <w:rFonts w:ascii="Cambria" w:hAnsi="Cambria" w:cs="Arial"/>
          <w:sz w:val="22"/>
          <w:szCs w:val="22"/>
        </w:rPr>
        <w:br/>
      </w:r>
      <w:r w:rsidR="00E05771" w:rsidRPr="00F91F3B">
        <w:rPr>
          <w:rFonts w:ascii="Cambria" w:hAnsi="Cambria" w:cs="Arial"/>
          <w:sz w:val="22"/>
          <w:szCs w:val="22"/>
        </w:rPr>
        <w:t xml:space="preserve">że </w:t>
      </w:r>
      <w:r w:rsidR="00B60F31" w:rsidRPr="00F91F3B">
        <w:rPr>
          <w:rFonts w:ascii="Cambria" w:hAnsi="Cambria" w:cs="Arial"/>
          <w:sz w:val="22"/>
          <w:szCs w:val="22"/>
        </w:rPr>
        <w:t>w dniu 29</w:t>
      </w:r>
      <w:r w:rsidR="00AC4DF3" w:rsidRPr="00F91F3B">
        <w:rPr>
          <w:rFonts w:ascii="Cambria" w:hAnsi="Cambria" w:cs="Arial"/>
          <w:sz w:val="22"/>
          <w:szCs w:val="22"/>
        </w:rPr>
        <w:t>.10</w:t>
      </w:r>
      <w:r w:rsidR="00492960" w:rsidRPr="00F91F3B">
        <w:rPr>
          <w:rFonts w:ascii="Cambria" w:hAnsi="Cambria" w:cs="Arial"/>
          <w:sz w:val="22"/>
          <w:szCs w:val="22"/>
        </w:rPr>
        <w:t>.2021r. wydane</w:t>
      </w:r>
      <w:r w:rsidR="00007358" w:rsidRPr="00F91F3B">
        <w:rPr>
          <w:rFonts w:ascii="Cambria" w:hAnsi="Cambria" w:cs="Arial"/>
          <w:sz w:val="22"/>
          <w:szCs w:val="22"/>
        </w:rPr>
        <w:t xml:space="preserve"> zostało</w:t>
      </w:r>
      <w:r w:rsidR="00E05771" w:rsidRPr="00F91F3B">
        <w:rPr>
          <w:rFonts w:ascii="Cambria" w:hAnsi="Cambria" w:cs="Arial"/>
          <w:sz w:val="22"/>
          <w:szCs w:val="22"/>
        </w:rPr>
        <w:t xml:space="preserve"> </w:t>
      </w:r>
      <w:r w:rsidR="00007358" w:rsidRPr="00F91F3B">
        <w:rPr>
          <w:rFonts w:ascii="Cambria" w:hAnsi="Cambria" w:cs="Arial"/>
          <w:sz w:val="22"/>
          <w:szCs w:val="22"/>
        </w:rPr>
        <w:t xml:space="preserve">postanowienie o sprostowaniu oczywistej omyłki pisarskiej w </w:t>
      </w:r>
      <w:r w:rsidR="00F343C7" w:rsidRPr="00F91F3B">
        <w:rPr>
          <w:rFonts w:ascii="Cambria" w:hAnsi="Cambria" w:cs="Arial"/>
          <w:sz w:val="22"/>
          <w:szCs w:val="22"/>
        </w:rPr>
        <w:t xml:space="preserve">„Charakterystyce przedsięwzięcia” stanowiącej załącznik do </w:t>
      </w:r>
      <w:r w:rsidR="00007358" w:rsidRPr="00F91F3B">
        <w:rPr>
          <w:rFonts w:ascii="Cambria" w:hAnsi="Cambria" w:cs="Arial"/>
          <w:sz w:val="22"/>
          <w:szCs w:val="22"/>
        </w:rPr>
        <w:t>decyzji</w:t>
      </w:r>
      <w:r w:rsidR="00E05771" w:rsidRPr="00F91F3B">
        <w:rPr>
          <w:rFonts w:ascii="Cambria" w:hAnsi="Cambria" w:cs="Arial"/>
          <w:sz w:val="22"/>
          <w:szCs w:val="22"/>
        </w:rPr>
        <w:t xml:space="preserve"> </w:t>
      </w:r>
      <w:r w:rsidR="00F343C7" w:rsidRPr="00F91F3B">
        <w:rPr>
          <w:rFonts w:ascii="Cambria" w:hAnsi="Cambria" w:cs="Arial"/>
          <w:sz w:val="22"/>
          <w:szCs w:val="22"/>
        </w:rPr>
        <w:br/>
      </w:r>
      <w:r w:rsidR="00E05771" w:rsidRPr="00F91F3B">
        <w:rPr>
          <w:rFonts w:ascii="Cambria" w:hAnsi="Cambria" w:cs="Arial"/>
          <w:sz w:val="22"/>
          <w:szCs w:val="22"/>
        </w:rPr>
        <w:t xml:space="preserve">o środowiskowych uwarunkowaniach na realizację przedsięwzięcia </w:t>
      </w:r>
      <w:r w:rsidR="00F22BAF" w:rsidRPr="00F91F3B">
        <w:rPr>
          <w:rFonts w:ascii="Cambria" w:hAnsi="Cambria" w:cs="Arial"/>
          <w:sz w:val="22"/>
          <w:szCs w:val="22"/>
        </w:rPr>
        <w:t>polegającego na</w:t>
      </w:r>
      <w:r w:rsidR="002D1D77" w:rsidRPr="00F91F3B">
        <w:rPr>
          <w:rFonts w:ascii="Cambria" w:hAnsi="Cambria" w:cs="Arial"/>
          <w:sz w:val="22"/>
          <w:szCs w:val="22"/>
        </w:rPr>
        <w:t>:</w:t>
      </w:r>
      <w:r w:rsidR="00615E03" w:rsidRPr="00F91F3B">
        <w:rPr>
          <w:rFonts w:ascii="Cambria" w:hAnsi="Cambria" w:cs="Arial"/>
          <w:sz w:val="22"/>
          <w:szCs w:val="22"/>
        </w:rPr>
        <w:t xml:space="preserve"> </w:t>
      </w:r>
      <w:r w:rsidR="00492960" w:rsidRPr="00F91F3B">
        <w:rPr>
          <w:rFonts w:ascii="Cambria" w:hAnsi="Cambria" w:cs="Courier New"/>
          <w:b/>
          <w:color w:val="000000" w:themeColor="text1"/>
          <w:sz w:val="22"/>
          <w:szCs w:val="22"/>
        </w:rPr>
        <w:t xml:space="preserve">„Budowie kanalizacji sanitarnej grawitacyjnej i tłocznej dla miejscowości Ślepowron, Sławno, Radom” </w:t>
      </w:r>
      <w:r w:rsidR="00492960" w:rsidRPr="00F91F3B">
        <w:rPr>
          <w:rFonts w:ascii="Cambria" w:hAnsi="Cambria" w:cs="Courier New"/>
          <w:color w:val="000000" w:themeColor="text1"/>
          <w:sz w:val="22"/>
          <w:szCs w:val="22"/>
        </w:rPr>
        <w:t xml:space="preserve">wydanej na wniosek </w:t>
      </w:r>
      <w:r w:rsidR="00492960" w:rsidRPr="00F91F3B">
        <w:rPr>
          <w:rFonts w:ascii="Cambria" w:hAnsi="Cambria"/>
          <w:color w:val="000000" w:themeColor="text1"/>
          <w:sz w:val="22"/>
          <w:szCs w:val="22"/>
        </w:rPr>
        <w:t>Gminy Wolanów, ul. Radomska 20, 26-625  Wolanów reprezentowaną przez pełnomocnika P. Jana Bochnię prowadzącego działalność gospodarczą pod nazwą: PRO-SAN Projektowanie Obiektów Budowlanych, Inżynieryjnych i Instalacyjnych z siedzibą w Radomiu, ul. Srebrna 11.</w:t>
      </w:r>
    </w:p>
    <w:p w14:paraId="38114224" w14:textId="77777777" w:rsidR="00007358" w:rsidRPr="00F91F3B" w:rsidRDefault="00007358" w:rsidP="008654B9">
      <w:pPr>
        <w:ind w:firstLine="709"/>
        <w:jc w:val="both"/>
        <w:rPr>
          <w:rFonts w:ascii="Cambria" w:hAnsi="Cambria" w:cs="Arial"/>
          <w:b/>
          <w:sz w:val="22"/>
          <w:szCs w:val="22"/>
        </w:rPr>
      </w:pPr>
    </w:p>
    <w:p w14:paraId="092332DA" w14:textId="77777777" w:rsidR="00B60F31" w:rsidRPr="00F91F3B" w:rsidRDefault="00007358" w:rsidP="00F343C7">
      <w:pPr>
        <w:ind w:firstLine="709"/>
        <w:jc w:val="both"/>
        <w:rPr>
          <w:rFonts w:ascii="Cambria" w:hAnsi="Cambria" w:cs="Arial"/>
          <w:sz w:val="22"/>
          <w:szCs w:val="22"/>
        </w:rPr>
      </w:pPr>
      <w:r w:rsidRPr="00F91F3B">
        <w:rPr>
          <w:rFonts w:ascii="Cambria" w:hAnsi="Cambria" w:cs="Arial"/>
          <w:sz w:val="22"/>
          <w:szCs w:val="22"/>
        </w:rPr>
        <w:t>Z treścią w/w postanowienia</w:t>
      </w:r>
      <w:r w:rsidR="00A52E72" w:rsidRPr="00F91F3B">
        <w:rPr>
          <w:rFonts w:ascii="Cambria" w:hAnsi="Cambria" w:cs="Arial"/>
          <w:sz w:val="22"/>
          <w:szCs w:val="22"/>
        </w:rPr>
        <w:t xml:space="preserve"> oraz z dokumentacją sprawy można zapoznać </w:t>
      </w:r>
      <w:r w:rsidR="00F22BAF" w:rsidRPr="00F91F3B">
        <w:rPr>
          <w:rFonts w:ascii="Cambria" w:hAnsi="Cambria" w:cs="Arial"/>
          <w:sz w:val="22"/>
          <w:szCs w:val="22"/>
        </w:rPr>
        <w:br/>
      </w:r>
      <w:r w:rsidR="00A52E72" w:rsidRPr="00F91F3B">
        <w:rPr>
          <w:rFonts w:ascii="Cambria" w:hAnsi="Cambria" w:cs="Arial"/>
          <w:sz w:val="22"/>
          <w:szCs w:val="22"/>
        </w:rPr>
        <w:t>się w Wydziale Inwestycji i Rozwoju</w:t>
      </w:r>
      <w:r w:rsidR="002D1D77" w:rsidRPr="00F91F3B">
        <w:rPr>
          <w:rFonts w:ascii="Cambria" w:hAnsi="Cambria" w:cs="Arial"/>
          <w:sz w:val="22"/>
          <w:szCs w:val="22"/>
        </w:rPr>
        <w:t xml:space="preserve"> i Ochrony Środowiska</w:t>
      </w:r>
      <w:r w:rsidR="00A52E72" w:rsidRPr="00F91F3B">
        <w:rPr>
          <w:rFonts w:ascii="Cambria" w:hAnsi="Cambria" w:cs="Arial"/>
          <w:sz w:val="22"/>
          <w:szCs w:val="22"/>
        </w:rPr>
        <w:t xml:space="preserve"> (pokój 10) Urzędu Gminy Wolanów, ul. Radomska 20, 26-625 Wolanów w dniach</w:t>
      </w:r>
      <w:r w:rsidR="00F22BAF" w:rsidRPr="00F91F3B">
        <w:rPr>
          <w:rFonts w:ascii="Cambria" w:hAnsi="Cambria" w:cs="Arial"/>
          <w:sz w:val="22"/>
          <w:szCs w:val="22"/>
        </w:rPr>
        <w:t>:</w:t>
      </w:r>
      <w:r w:rsidR="00A52E72" w:rsidRPr="00F91F3B">
        <w:rPr>
          <w:rFonts w:ascii="Cambria" w:hAnsi="Cambria" w:cs="Arial"/>
          <w:sz w:val="22"/>
          <w:szCs w:val="22"/>
        </w:rPr>
        <w:t xml:space="preserve"> poniedziałek od godz. 7.30 do 16.30, wtorek-czwartek od godz. 7.30 do 15.30 oraz piątek od g</w:t>
      </w:r>
      <w:r w:rsidRPr="00F91F3B">
        <w:rPr>
          <w:rFonts w:ascii="Cambria" w:hAnsi="Cambria" w:cs="Arial"/>
          <w:sz w:val="22"/>
          <w:szCs w:val="22"/>
        </w:rPr>
        <w:t xml:space="preserve">odz. 7.30 do 14.30 </w:t>
      </w:r>
      <w:r w:rsidR="00F343C7" w:rsidRPr="00F91F3B">
        <w:rPr>
          <w:rFonts w:ascii="Cambria" w:hAnsi="Cambria" w:cs="Arial"/>
          <w:sz w:val="22"/>
          <w:szCs w:val="22"/>
        </w:rPr>
        <w:br/>
      </w:r>
      <w:r w:rsidRPr="00F91F3B">
        <w:rPr>
          <w:rFonts w:ascii="Cambria" w:hAnsi="Cambria" w:cs="Arial"/>
          <w:b/>
          <w:sz w:val="22"/>
          <w:szCs w:val="22"/>
        </w:rPr>
        <w:t>w terminie 7</w:t>
      </w:r>
      <w:r w:rsidR="00A52E72" w:rsidRPr="00F91F3B">
        <w:rPr>
          <w:rFonts w:ascii="Cambria" w:hAnsi="Cambria" w:cs="Arial"/>
          <w:b/>
          <w:sz w:val="22"/>
          <w:szCs w:val="22"/>
        </w:rPr>
        <w:t xml:space="preserve"> dni od </w:t>
      </w:r>
      <w:r w:rsidR="00492960" w:rsidRPr="00F91F3B">
        <w:rPr>
          <w:rFonts w:ascii="Cambria" w:hAnsi="Cambria" w:cs="Arial"/>
          <w:b/>
          <w:sz w:val="22"/>
          <w:szCs w:val="22"/>
        </w:rPr>
        <w:t xml:space="preserve">dnia uznania </w:t>
      </w:r>
      <w:r w:rsidR="00A52E72" w:rsidRPr="00F91F3B">
        <w:rPr>
          <w:rFonts w:ascii="Cambria" w:hAnsi="Cambria" w:cs="Arial"/>
          <w:b/>
          <w:sz w:val="22"/>
          <w:szCs w:val="22"/>
        </w:rPr>
        <w:t>niniejszego obwieszc</w:t>
      </w:r>
      <w:r w:rsidR="008654B9" w:rsidRPr="00F91F3B">
        <w:rPr>
          <w:rFonts w:ascii="Cambria" w:hAnsi="Cambria" w:cs="Arial"/>
          <w:b/>
          <w:sz w:val="22"/>
          <w:szCs w:val="22"/>
        </w:rPr>
        <w:t>zenia</w:t>
      </w:r>
      <w:r w:rsidR="00492960" w:rsidRPr="00F91F3B">
        <w:rPr>
          <w:rFonts w:ascii="Cambria" w:hAnsi="Cambria" w:cs="Arial"/>
          <w:b/>
          <w:sz w:val="22"/>
          <w:szCs w:val="22"/>
        </w:rPr>
        <w:t xml:space="preserve"> za doręczone. </w:t>
      </w:r>
      <w:r w:rsidR="008654B9" w:rsidRPr="00F91F3B">
        <w:rPr>
          <w:rFonts w:ascii="Cambria" w:hAnsi="Cambria" w:cs="Arial"/>
          <w:b/>
          <w:sz w:val="22"/>
          <w:szCs w:val="22"/>
        </w:rPr>
        <w:t xml:space="preserve"> </w:t>
      </w:r>
      <w:r w:rsidRPr="00F91F3B">
        <w:rPr>
          <w:rFonts w:ascii="Cambria" w:hAnsi="Cambria" w:cs="Arial"/>
          <w:sz w:val="22"/>
          <w:szCs w:val="22"/>
        </w:rPr>
        <w:t xml:space="preserve">Zgodnie </w:t>
      </w:r>
      <w:r w:rsidR="00F343C7" w:rsidRPr="00F91F3B">
        <w:rPr>
          <w:rFonts w:ascii="Cambria" w:hAnsi="Cambria" w:cs="Arial"/>
          <w:sz w:val="22"/>
          <w:szCs w:val="22"/>
        </w:rPr>
        <w:br/>
      </w:r>
      <w:r w:rsidRPr="00F91F3B">
        <w:rPr>
          <w:rFonts w:ascii="Cambria" w:hAnsi="Cambria" w:cs="Arial"/>
          <w:sz w:val="22"/>
          <w:szCs w:val="22"/>
        </w:rPr>
        <w:t xml:space="preserve">z </w:t>
      </w:r>
      <w:r w:rsidR="00905443" w:rsidRPr="00F91F3B">
        <w:rPr>
          <w:rFonts w:ascii="Cambria" w:hAnsi="Cambria" w:cs="Arial"/>
          <w:sz w:val="22"/>
          <w:szCs w:val="22"/>
        </w:rPr>
        <w:t>art. 49 § 2 Kpa</w:t>
      </w:r>
      <w:r w:rsidR="00492960" w:rsidRPr="00F91F3B">
        <w:rPr>
          <w:rFonts w:ascii="Cambria" w:hAnsi="Cambria" w:cs="Arial"/>
          <w:sz w:val="22"/>
          <w:szCs w:val="22"/>
        </w:rPr>
        <w:t xml:space="preserve"> z</w:t>
      </w:r>
      <w:r w:rsidRPr="00F91F3B">
        <w:rPr>
          <w:rFonts w:ascii="Cambria" w:hAnsi="Cambria" w:cs="Arial"/>
          <w:sz w:val="22"/>
          <w:szCs w:val="22"/>
        </w:rPr>
        <w:t xml:space="preserve">awiadomienie uważa się za doręczone </w:t>
      </w:r>
      <w:r w:rsidR="008D07BB" w:rsidRPr="00F91F3B">
        <w:rPr>
          <w:rFonts w:ascii="Cambria" w:hAnsi="Cambria" w:cs="Arial"/>
          <w:sz w:val="22"/>
          <w:szCs w:val="22"/>
        </w:rPr>
        <w:t xml:space="preserve">po upływie 14 </w:t>
      </w:r>
      <w:r w:rsidRPr="00F91F3B">
        <w:rPr>
          <w:rFonts w:ascii="Cambria" w:hAnsi="Cambria" w:cs="Arial"/>
          <w:sz w:val="22"/>
          <w:szCs w:val="22"/>
        </w:rPr>
        <w:t>dni od dnia publicznego ogłoszenia</w:t>
      </w:r>
      <w:r w:rsidR="00492960" w:rsidRPr="00F91F3B">
        <w:rPr>
          <w:rFonts w:ascii="Cambria" w:hAnsi="Cambria" w:cs="Arial"/>
          <w:sz w:val="22"/>
          <w:szCs w:val="22"/>
        </w:rPr>
        <w:t xml:space="preserve"> obwieszczenia</w:t>
      </w:r>
      <w:r w:rsidRPr="00F91F3B">
        <w:rPr>
          <w:rFonts w:ascii="Cambria" w:hAnsi="Cambria" w:cs="Arial"/>
          <w:sz w:val="22"/>
          <w:szCs w:val="22"/>
        </w:rPr>
        <w:t xml:space="preserve">. </w:t>
      </w:r>
      <w:r w:rsidR="00B60F31" w:rsidRPr="00F91F3B">
        <w:rPr>
          <w:rFonts w:ascii="Cambria" w:hAnsi="Cambria" w:cs="Arial"/>
          <w:b/>
          <w:sz w:val="22"/>
          <w:szCs w:val="22"/>
        </w:rPr>
        <w:t>Wskazuje się dzień publicznego ogłoszenia 29.10.2021r.</w:t>
      </w:r>
    </w:p>
    <w:p w14:paraId="26628B85" w14:textId="77777777" w:rsidR="00F91F3B" w:rsidRDefault="00F91F3B" w:rsidP="008654B9">
      <w:pPr>
        <w:ind w:firstLine="709"/>
        <w:jc w:val="both"/>
        <w:rPr>
          <w:rFonts w:ascii="Cambria" w:hAnsi="Cambria" w:cs="Arial"/>
          <w:sz w:val="22"/>
          <w:szCs w:val="22"/>
        </w:rPr>
      </w:pPr>
    </w:p>
    <w:p w14:paraId="2D8F3B3E" w14:textId="77777777" w:rsidR="008654B9" w:rsidRPr="00F91F3B" w:rsidRDefault="008654B9" w:rsidP="008654B9">
      <w:pPr>
        <w:ind w:firstLine="709"/>
        <w:jc w:val="both"/>
        <w:rPr>
          <w:rFonts w:ascii="Cambria" w:hAnsi="Cambria" w:cs="Arial"/>
          <w:sz w:val="22"/>
          <w:szCs w:val="22"/>
        </w:rPr>
      </w:pPr>
      <w:r w:rsidRPr="00F91F3B">
        <w:rPr>
          <w:rFonts w:ascii="Cambria" w:hAnsi="Cambria" w:cs="Arial"/>
          <w:sz w:val="22"/>
          <w:szCs w:val="22"/>
        </w:rPr>
        <w:t>Str</w:t>
      </w:r>
      <w:r w:rsidR="00007358" w:rsidRPr="00F91F3B">
        <w:rPr>
          <w:rFonts w:ascii="Cambria" w:hAnsi="Cambria" w:cs="Arial"/>
          <w:sz w:val="22"/>
          <w:szCs w:val="22"/>
        </w:rPr>
        <w:t>onom postępowania od ww. postanowienia</w:t>
      </w:r>
      <w:r w:rsidRPr="00F91F3B">
        <w:rPr>
          <w:rFonts w:ascii="Cambria" w:hAnsi="Cambria" w:cs="Arial"/>
          <w:sz w:val="22"/>
          <w:szCs w:val="22"/>
        </w:rPr>
        <w:t xml:space="preserve"> przysługuje prawo wniesienia odwołania do Samorządowego Kolegium Odwoławczego w Radomiu, za pośrednictwem W</w:t>
      </w:r>
      <w:r w:rsidR="00007358" w:rsidRPr="00F91F3B">
        <w:rPr>
          <w:rFonts w:ascii="Cambria" w:hAnsi="Cambria" w:cs="Arial"/>
          <w:sz w:val="22"/>
          <w:szCs w:val="22"/>
        </w:rPr>
        <w:t>ójta Gminy Wolanów w terminie 7</w:t>
      </w:r>
      <w:r w:rsidRPr="00F91F3B">
        <w:rPr>
          <w:rFonts w:ascii="Cambria" w:hAnsi="Cambria" w:cs="Arial"/>
          <w:sz w:val="22"/>
          <w:szCs w:val="22"/>
        </w:rPr>
        <w:t xml:space="preserve"> dni od dnia jej doręczenia.</w:t>
      </w:r>
    </w:p>
    <w:p w14:paraId="6AE08FC3" w14:textId="77777777" w:rsidR="00964E56" w:rsidRPr="00F91F3B" w:rsidRDefault="008654B9" w:rsidP="008654B9">
      <w:pPr>
        <w:ind w:firstLine="709"/>
        <w:jc w:val="both"/>
        <w:rPr>
          <w:rFonts w:ascii="Cambria" w:hAnsi="Cambria" w:cs="Arial"/>
          <w:sz w:val="22"/>
          <w:szCs w:val="22"/>
        </w:rPr>
      </w:pPr>
      <w:r w:rsidRPr="00F91F3B">
        <w:rPr>
          <w:rFonts w:ascii="Cambria" w:hAnsi="Cambria" w:cs="Arial"/>
          <w:sz w:val="22"/>
          <w:szCs w:val="22"/>
        </w:rPr>
        <w:t xml:space="preserve">Ponieważ w przedmiotowej sprawie liczba stron postępowania przekracza 10, zgodnie z art. 49 Kpa  w związku z art.  74 ust. 3 ustawy </w:t>
      </w:r>
      <w:proofErr w:type="spellStart"/>
      <w:r w:rsidRPr="00F91F3B">
        <w:rPr>
          <w:rFonts w:ascii="Cambria" w:hAnsi="Cambria" w:cs="Arial"/>
          <w:sz w:val="22"/>
          <w:szCs w:val="22"/>
        </w:rPr>
        <w:t>ooś</w:t>
      </w:r>
      <w:proofErr w:type="spellEnd"/>
      <w:r w:rsidRPr="00F91F3B">
        <w:rPr>
          <w:rFonts w:ascii="Cambria" w:hAnsi="Cambria" w:cs="Arial"/>
          <w:sz w:val="22"/>
          <w:szCs w:val="22"/>
        </w:rPr>
        <w:t xml:space="preserve"> – niniejsze obwieszczenie zostaje podane stronom do wiadomości w sposób zwyczajowo przyjęty poprzez</w:t>
      </w:r>
      <w:r w:rsidR="00964E56" w:rsidRPr="00F91F3B">
        <w:rPr>
          <w:rFonts w:ascii="Cambria" w:hAnsi="Cambria" w:cs="Arial"/>
          <w:sz w:val="22"/>
          <w:szCs w:val="22"/>
        </w:rPr>
        <w:t>:</w:t>
      </w:r>
    </w:p>
    <w:p w14:paraId="43F82EAA" w14:textId="77777777" w:rsidR="0041613B" w:rsidRPr="00F91F3B" w:rsidRDefault="0041613B" w:rsidP="008654B9">
      <w:pPr>
        <w:ind w:firstLine="709"/>
        <w:jc w:val="both"/>
        <w:rPr>
          <w:rFonts w:ascii="Cambria" w:hAnsi="Cambria" w:cs="Arial"/>
          <w:sz w:val="22"/>
          <w:szCs w:val="22"/>
        </w:rPr>
      </w:pPr>
    </w:p>
    <w:p w14:paraId="23230F4B" w14:textId="77777777" w:rsidR="00964E56" w:rsidRPr="00F91F3B" w:rsidRDefault="008654B9" w:rsidP="00964E56">
      <w:pPr>
        <w:pStyle w:val="Akapitzlist"/>
        <w:numPr>
          <w:ilvl w:val="0"/>
          <w:numId w:val="19"/>
        </w:numPr>
        <w:jc w:val="both"/>
        <w:rPr>
          <w:rFonts w:ascii="Cambria" w:hAnsi="Cambria" w:cs="Arial"/>
          <w:sz w:val="22"/>
          <w:szCs w:val="22"/>
        </w:rPr>
      </w:pPr>
      <w:r w:rsidRPr="00F91F3B">
        <w:rPr>
          <w:rFonts w:ascii="Cambria" w:hAnsi="Cambria" w:cs="Arial"/>
          <w:sz w:val="22"/>
          <w:szCs w:val="22"/>
        </w:rPr>
        <w:t xml:space="preserve">wywieszenie na tablicy ogłoszeń Urzędu Gminy Wolanów, </w:t>
      </w:r>
      <w:r w:rsidR="00007358" w:rsidRPr="00F91F3B">
        <w:rPr>
          <w:rFonts w:ascii="Cambria" w:hAnsi="Cambria" w:cs="Arial"/>
          <w:sz w:val="22"/>
          <w:szCs w:val="22"/>
        </w:rPr>
        <w:t>ul. Radomska 20, 26-625 Wolanów</w:t>
      </w:r>
      <w:r w:rsidR="004B5AA6" w:rsidRPr="00F91F3B">
        <w:rPr>
          <w:rFonts w:ascii="Cambria" w:hAnsi="Cambria" w:cs="Arial"/>
          <w:sz w:val="22"/>
          <w:szCs w:val="22"/>
        </w:rPr>
        <w:t>;</w:t>
      </w:r>
    </w:p>
    <w:p w14:paraId="130E7A6E" w14:textId="77777777" w:rsidR="004B5AA6" w:rsidRPr="00F91F3B" w:rsidRDefault="004B5AA6" w:rsidP="00964E56">
      <w:pPr>
        <w:pStyle w:val="Akapitzlist"/>
        <w:numPr>
          <w:ilvl w:val="0"/>
          <w:numId w:val="19"/>
        </w:numPr>
        <w:jc w:val="both"/>
        <w:rPr>
          <w:rFonts w:ascii="Cambria" w:hAnsi="Cambria" w:cs="Arial"/>
          <w:sz w:val="22"/>
          <w:szCs w:val="22"/>
        </w:rPr>
      </w:pPr>
      <w:r w:rsidRPr="00F91F3B">
        <w:rPr>
          <w:rFonts w:ascii="Cambria" w:hAnsi="Cambria" w:cs="Arial"/>
          <w:sz w:val="22"/>
          <w:szCs w:val="22"/>
        </w:rPr>
        <w:t>wywieszenie na tablicy ogłoszeń Urzędu Miejskiego w Radomiu, ul. Jana Kilińskiego 30, 26-600 Radom</w:t>
      </w:r>
      <w:r w:rsidR="0041613B" w:rsidRPr="00F91F3B">
        <w:rPr>
          <w:rFonts w:ascii="Cambria" w:hAnsi="Cambria" w:cs="Arial"/>
          <w:sz w:val="22"/>
          <w:szCs w:val="22"/>
        </w:rPr>
        <w:t>;</w:t>
      </w:r>
    </w:p>
    <w:p w14:paraId="2D7B7AB2" w14:textId="77777777" w:rsidR="00964E56" w:rsidRPr="00F91F3B" w:rsidRDefault="00964E56" w:rsidP="00964E56">
      <w:pPr>
        <w:pStyle w:val="Akapitzlist"/>
        <w:numPr>
          <w:ilvl w:val="0"/>
          <w:numId w:val="19"/>
        </w:numPr>
        <w:jc w:val="both"/>
        <w:rPr>
          <w:rFonts w:ascii="Cambria" w:hAnsi="Cambria" w:cs="Arial"/>
          <w:sz w:val="22"/>
          <w:szCs w:val="22"/>
        </w:rPr>
      </w:pPr>
      <w:r w:rsidRPr="00F91F3B">
        <w:rPr>
          <w:rFonts w:ascii="Cambria" w:hAnsi="Cambria" w:cs="Arial"/>
          <w:sz w:val="22"/>
          <w:szCs w:val="22"/>
        </w:rPr>
        <w:t xml:space="preserve">wywieszenie na tablicy ogłoszeń </w:t>
      </w:r>
      <w:r w:rsidR="00007358" w:rsidRPr="00F91F3B">
        <w:rPr>
          <w:rFonts w:ascii="Cambria" w:hAnsi="Cambria" w:cs="Arial"/>
          <w:sz w:val="22"/>
          <w:szCs w:val="22"/>
        </w:rPr>
        <w:t>w miejscu inwestycj</w:t>
      </w:r>
      <w:r w:rsidR="004B5AA6" w:rsidRPr="00F91F3B">
        <w:rPr>
          <w:rFonts w:ascii="Cambria" w:hAnsi="Cambria" w:cs="Arial"/>
          <w:sz w:val="22"/>
          <w:szCs w:val="22"/>
        </w:rPr>
        <w:t xml:space="preserve">i Sołectwo Sławno </w:t>
      </w:r>
      <w:r w:rsidR="00687AD9" w:rsidRPr="00F91F3B">
        <w:rPr>
          <w:rFonts w:ascii="Cambria" w:hAnsi="Cambria" w:cs="Arial"/>
          <w:sz w:val="22"/>
          <w:szCs w:val="22"/>
        </w:rPr>
        <w:br/>
      </w:r>
      <w:r w:rsidR="004B5AA6" w:rsidRPr="00F91F3B">
        <w:rPr>
          <w:rFonts w:ascii="Cambria" w:hAnsi="Cambria" w:cs="Arial"/>
          <w:sz w:val="22"/>
          <w:szCs w:val="22"/>
        </w:rPr>
        <w:t>i Ślepowron</w:t>
      </w:r>
      <w:r w:rsidR="0041613B" w:rsidRPr="00F91F3B">
        <w:rPr>
          <w:rFonts w:ascii="Cambria" w:hAnsi="Cambria" w:cs="Arial"/>
          <w:sz w:val="22"/>
          <w:szCs w:val="22"/>
        </w:rPr>
        <w:t>;</w:t>
      </w:r>
    </w:p>
    <w:p w14:paraId="751EC2FF" w14:textId="77777777" w:rsidR="008654B9" w:rsidRPr="00F91F3B" w:rsidRDefault="008654B9" w:rsidP="00964E56">
      <w:pPr>
        <w:pStyle w:val="Akapitzlist"/>
        <w:numPr>
          <w:ilvl w:val="0"/>
          <w:numId w:val="19"/>
        </w:numPr>
        <w:jc w:val="both"/>
        <w:rPr>
          <w:rFonts w:ascii="Cambria" w:hAnsi="Cambria" w:cs="Arial"/>
          <w:sz w:val="22"/>
          <w:szCs w:val="22"/>
        </w:rPr>
      </w:pPr>
      <w:r w:rsidRPr="00F91F3B">
        <w:rPr>
          <w:rFonts w:ascii="Cambria" w:hAnsi="Cambria" w:cs="Arial"/>
          <w:sz w:val="22"/>
          <w:szCs w:val="22"/>
        </w:rPr>
        <w:t>umieszczenie na stronie internetowej Urzędu Gminy Wolanów www.bip.wolanow.pl, w dziale ochrona środowiska – decyzje o środowisku.</w:t>
      </w:r>
    </w:p>
    <w:p w14:paraId="382BA3A7" w14:textId="77777777" w:rsidR="00633B0C" w:rsidRPr="00F91F3B" w:rsidRDefault="00633B0C" w:rsidP="0058112B">
      <w:pPr>
        <w:ind w:firstLine="709"/>
        <w:jc w:val="both"/>
        <w:rPr>
          <w:rFonts w:ascii="Cambria" w:hAnsi="Cambria" w:cs="Arial"/>
          <w:sz w:val="22"/>
          <w:szCs w:val="22"/>
        </w:rPr>
      </w:pPr>
    </w:p>
    <w:p w14:paraId="7D32109C" w14:textId="77777777" w:rsidR="0041613B" w:rsidRPr="00F91F3B" w:rsidRDefault="00AB0142" w:rsidP="00F91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sz w:val="22"/>
          <w:szCs w:val="22"/>
        </w:rPr>
      </w:pPr>
      <w:r w:rsidRPr="00F91F3B">
        <w:rPr>
          <w:rFonts w:ascii="Cambria" w:hAnsi="Cambria" w:cs="Courier New"/>
          <w:sz w:val="22"/>
          <w:szCs w:val="22"/>
        </w:rPr>
        <w:tab/>
      </w:r>
      <w:r w:rsidRPr="00F91F3B">
        <w:rPr>
          <w:rFonts w:ascii="Cambria" w:hAnsi="Cambria" w:cs="Courier New"/>
          <w:sz w:val="22"/>
          <w:szCs w:val="22"/>
        </w:rPr>
        <w:tab/>
      </w:r>
      <w:r w:rsidRPr="00F91F3B">
        <w:rPr>
          <w:rFonts w:ascii="Cambria" w:hAnsi="Cambria" w:cs="Courier New"/>
          <w:sz w:val="22"/>
          <w:szCs w:val="22"/>
        </w:rPr>
        <w:tab/>
      </w:r>
      <w:r w:rsidRPr="00F91F3B">
        <w:rPr>
          <w:rFonts w:ascii="Cambria" w:hAnsi="Cambria" w:cs="Courier New"/>
          <w:sz w:val="22"/>
          <w:szCs w:val="22"/>
        </w:rPr>
        <w:tab/>
      </w:r>
      <w:r w:rsidRPr="00F91F3B">
        <w:rPr>
          <w:rFonts w:ascii="Cambria" w:hAnsi="Cambria" w:cs="Courier New"/>
          <w:sz w:val="22"/>
          <w:szCs w:val="22"/>
        </w:rPr>
        <w:tab/>
      </w:r>
      <w:r w:rsidRPr="00F91F3B">
        <w:rPr>
          <w:rFonts w:ascii="Cambria" w:hAnsi="Cambria" w:cs="Courier New"/>
          <w:sz w:val="22"/>
          <w:szCs w:val="22"/>
        </w:rPr>
        <w:tab/>
        <w:t xml:space="preserve">        </w:t>
      </w:r>
    </w:p>
    <w:p w14:paraId="04B433CD" w14:textId="77777777" w:rsidR="0041613B" w:rsidRPr="00F91F3B" w:rsidRDefault="0041613B" w:rsidP="00B6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b/>
          <w:i/>
          <w:sz w:val="22"/>
          <w:szCs w:val="22"/>
        </w:rPr>
      </w:pPr>
    </w:p>
    <w:p w14:paraId="1033EE28" w14:textId="77777777" w:rsidR="00B60F31" w:rsidRPr="00F91F3B" w:rsidRDefault="00B60F31" w:rsidP="00B6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b/>
          <w:i/>
          <w:sz w:val="22"/>
          <w:szCs w:val="22"/>
        </w:rPr>
      </w:pPr>
      <w:r w:rsidRPr="00F91F3B">
        <w:rPr>
          <w:rFonts w:ascii="Cambria" w:hAnsi="Cambria" w:cs="Courier New"/>
          <w:b/>
          <w:i/>
          <w:sz w:val="22"/>
          <w:szCs w:val="22"/>
        </w:rPr>
        <w:t xml:space="preserve">   </w:t>
      </w:r>
      <w:r w:rsidR="00F91F3B" w:rsidRPr="00F91F3B">
        <w:rPr>
          <w:rFonts w:ascii="Cambria" w:hAnsi="Cambria" w:cs="Courier New"/>
          <w:b/>
          <w:i/>
          <w:sz w:val="22"/>
          <w:szCs w:val="22"/>
        </w:rPr>
        <w:tab/>
      </w:r>
      <w:r w:rsidR="00F91F3B" w:rsidRPr="00F91F3B">
        <w:rPr>
          <w:rFonts w:ascii="Cambria" w:hAnsi="Cambria" w:cs="Courier New"/>
          <w:b/>
          <w:i/>
          <w:sz w:val="22"/>
          <w:szCs w:val="22"/>
        </w:rPr>
        <w:tab/>
      </w:r>
      <w:r w:rsidR="00F91F3B" w:rsidRPr="00F91F3B">
        <w:rPr>
          <w:rFonts w:ascii="Cambria" w:hAnsi="Cambria" w:cs="Courier New"/>
          <w:b/>
          <w:i/>
          <w:sz w:val="22"/>
          <w:szCs w:val="22"/>
        </w:rPr>
        <w:tab/>
      </w:r>
      <w:r w:rsidR="00F91F3B" w:rsidRPr="00F91F3B">
        <w:rPr>
          <w:rFonts w:ascii="Cambria" w:hAnsi="Cambria" w:cs="Courier New"/>
          <w:b/>
          <w:i/>
          <w:sz w:val="22"/>
          <w:szCs w:val="22"/>
        </w:rPr>
        <w:tab/>
      </w:r>
      <w:r w:rsidR="00F91F3B" w:rsidRPr="00F91F3B">
        <w:rPr>
          <w:rFonts w:ascii="Cambria" w:hAnsi="Cambria" w:cs="Courier New"/>
          <w:b/>
          <w:i/>
          <w:sz w:val="22"/>
          <w:szCs w:val="22"/>
        </w:rPr>
        <w:tab/>
      </w:r>
      <w:r w:rsidR="00F91F3B" w:rsidRPr="00F91F3B">
        <w:rPr>
          <w:rFonts w:ascii="Cambria" w:hAnsi="Cambria" w:cs="Courier New"/>
          <w:b/>
          <w:i/>
          <w:sz w:val="22"/>
          <w:szCs w:val="22"/>
        </w:rPr>
        <w:tab/>
        <w:t xml:space="preserve">      </w:t>
      </w:r>
      <w:r w:rsidRPr="00F91F3B">
        <w:rPr>
          <w:rFonts w:ascii="Cambria" w:hAnsi="Cambria" w:cs="Courier New"/>
          <w:b/>
          <w:i/>
          <w:sz w:val="22"/>
          <w:szCs w:val="22"/>
        </w:rPr>
        <w:t>Wójt Gminy Wolanów</w:t>
      </w:r>
    </w:p>
    <w:p w14:paraId="33442E3A" w14:textId="77777777" w:rsidR="00B60F31" w:rsidRPr="00F91F3B" w:rsidRDefault="00B60F31" w:rsidP="00B6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b/>
          <w:i/>
          <w:sz w:val="22"/>
          <w:szCs w:val="22"/>
        </w:rPr>
      </w:pPr>
      <w:r w:rsidRPr="00F91F3B">
        <w:rPr>
          <w:rFonts w:ascii="Cambria" w:hAnsi="Cambria" w:cs="Courier New"/>
          <w:b/>
          <w:i/>
          <w:sz w:val="22"/>
          <w:szCs w:val="22"/>
        </w:rPr>
        <w:tab/>
      </w:r>
      <w:r w:rsidRPr="00F91F3B">
        <w:rPr>
          <w:rFonts w:ascii="Cambria" w:hAnsi="Cambria" w:cs="Courier New"/>
          <w:b/>
          <w:i/>
          <w:sz w:val="22"/>
          <w:szCs w:val="22"/>
        </w:rPr>
        <w:tab/>
      </w:r>
      <w:r w:rsidRPr="00F91F3B">
        <w:rPr>
          <w:rFonts w:ascii="Cambria" w:hAnsi="Cambria" w:cs="Courier New"/>
          <w:b/>
          <w:i/>
          <w:sz w:val="22"/>
          <w:szCs w:val="22"/>
        </w:rPr>
        <w:tab/>
      </w:r>
      <w:r w:rsidRPr="00F91F3B">
        <w:rPr>
          <w:rFonts w:ascii="Cambria" w:hAnsi="Cambria" w:cs="Courier New"/>
          <w:b/>
          <w:i/>
          <w:sz w:val="22"/>
          <w:szCs w:val="22"/>
        </w:rPr>
        <w:tab/>
      </w:r>
      <w:r w:rsidRPr="00F91F3B">
        <w:rPr>
          <w:rFonts w:ascii="Cambria" w:hAnsi="Cambria" w:cs="Courier New"/>
          <w:b/>
          <w:i/>
          <w:sz w:val="22"/>
          <w:szCs w:val="22"/>
        </w:rPr>
        <w:tab/>
      </w:r>
      <w:r w:rsidRPr="00F91F3B">
        <w:rPr>
          <w:rFonts w:ascii="Cambria" w:hAnsi="Cambria" w:cs="Courier New"/>
          <w:b/>
          <w:i/>
          <w:sz w:val="22"/>
          <w:szCs w:val="22"/>
        </w:rPr>
        <w:tab/>
        <w:t>/-/ Ewa Markowska-Bzducha</w:t>
      </w:r>
    </w:p>
    <w:p w14:paraId="59AE3BAA" w14:textId="77777777" w:rsidR="00B60F31" w:rsidRPr="00F91F3B" w:rsidRDefault="00B60F31" w:rsidP="004D1C6A">
      <w:pPr>
        <w:jc w:val="both"/>
        <w:rPr>
          <w:rFonts w:ascii="Cambria" w:hAnsi="Cambria"/>
          <w:b/>
          <w:i/>
          <w:sz w:val="22"/>
          <w:szCs w:val="22"/>
        </w:rPr>
      </w:pPr>
    </w:p>
    <w:sectPr w:rsidR="00B60F31" w:rsidRPr="00F91F3B" w:rsidSect="000A64CE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D7F6" w14:textId="77777777" w:rsidR="00904D9B" w:rsidRDefault="00904D9B" w:rsidP="004A7C51">
      <w:r>
        <w:separator/>
      </w:r>
    </w:p>
  </w:endnote>
  <w:endnote w:type="continuationSeparator" w:id="0">
    <w:p w14:paraId="668AD81A" w14:textId="77777777" w:rsidR="00904D9B" w:rsidRDefault="00904D9B" w:rsidP="004A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D4D2" w14:textId="77777777" w:rsidR="00904D9B" w:rsidRDefault="00904D9B" w:rsidP="004A7C51">
      <w:r>
        <w:separator/>
      </w:r>
    </w:p>
  </w:footnote>
  <w:footnote w:type="continuationSeparator" w:id="0">
    <w:p w14:paraId="14306359" w14:textId="77777777" w:rsidR="00904D9B" w:rsidRDefault="00904D9B" w:rsidP="004A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1B1"/>
    <w:multiLevelType w:val="hybridMultilevel"/>
    <w:tmpl w:val="1B3075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583346"/>
    <w:multiLevelType w:val="hybridMultilevel"/>
    <w:tmpl w:val="6BC849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7F29FE"/>
    <w:multiLevelType w:val="hybridMultilevel"/>
    <w:tmpl w:val="70063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714"/>
    <w:multiLevelType w:val="hybridMultilevel"/>
    <w:tmpl w:val="21E48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F3480"/>
    <w:multiLevelType w:val="hybridMultilevel"/>
    <w:tmpl w:val="5FD4A66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F02B8"/>
    <w:multiLevelType w:val="hybridMultilevel"/>
    <w:tmpl w:val="8464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E1B2F"/>
    <w:multiLevelType w:val="hybridMultilevel"/>
    <w:tmpl w:val="41CECA4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6C6EB2"/>
    <w:multiLevelType w:val="hybridMultilevel"/>
    <w:tmpl w:val="F51CCE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F34A2"/>
    <w:multiLevelType w:val="hybridMultilevel"/>
    <w:tmpl w:val="D6FC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A1B52"/>
    <w:multiLevelType w:val="hybridMultilevel"/>
    <w:tmpl w:val="682A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63746"/>
    <w:multiLevelType w:val="hybridMultilevel"/>
    <w:tmpl w:val="CD16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098F"/>
    <w:multiLevelType w:val="hybridMultilevel"/>
    <w:tmpl w:val="DB3AB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43A2B"/>
    <w:multiLevelType w:val="hybridMultilevel"/>
    <w:tmpl w:val="7A5A58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465CA3"/>
    <w:multiLevelType w:val="hybridMultilevel"/>
    <w:tmpl w:val="25ACB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67446"/>
    <w:multiLevelType w:val="hybridMultilevel"/>
    <w:tmpl w:val="85602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C445B"/>
    <w:multiLevelType w:val="hybridMultilevel"/>
    <w:tmpl w:val="0DC464B0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57AF25DD"/>
    <w:multiLevelType w:val="hybridMultilevel"/>
    <w:tmpl w:val="8DB4A2C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7DE3518"/>
    <w:multiLevelType w:val="hybridMultilevel"/>
    <w:tmpl w:val="26887F58"/>
    <w:lvl w:ilvl="0" w:tplc="268E94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272BC"/>
    <w:multiLevelType w:val="hybridMultilevel"/>
    <w:tmpl w:val="7BCCE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0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6"/>
  </w:num>
  <w:num w:numId="16">
    <w:abstractNumId w:val="5"/>
  </w:num>
  <w:num w:numId="17">
    <w:abstractNumId w:val="8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09"/>
    <w:rsid w:val="00007067"/>
    <w:rsid w:val="00007358"/>
    <w:rsid w:val="000434FB"/>
    <w:rsid w:val="00073DCE"/>
    <w:rsid w:val="00095B6D"/>
    <w:rsid w:val="000A64CE"/>
    <w:rsid w:val="000F5404"/>
    <w:rsid w:val="00104176"/>
    <w:rsid w:val="00110EF2"/>
    <w:rsid w:val="00117994"/>
    <w:rsid w:val="00137755"/>
    <w:rsid w:val="00153A73"/>
    <w:rsid w:val="00161367"/>
    <w:rsid w:val="001E179A"/>
    <w:rsid w:val="001E3B4B"/>
    <w:rsid w:val="001F239E"/>
    <w:rsid w:val="001F4FC4"/>
    <w:rsid w:val="00211FAC"/>
    <w:rsid w:val="00231F8D"/>
    <w:rsid w:val="0025366F"/>
    <w:rsid w:val="00266C35"/>
    <w:rsid w:val="002A7267"/>
    <w:rsid w:val="002D1D77"/>
    <w:rsid w:val="002F7371"/>
    <w:rsid w:val="00305809"/>
    <w:rsid w:val="003114F5"/>
    <w:rsid w:val="0031368D"/>
    <w:rsid w:val="00363E65"/>
    <w:rsid w:val="003640FA"/>
    <w:rsid w:val="003808CE"/>
    <w:rsid w:val="00382241"/>
    <w:rsid w:val="003830D9"/>
    <w:rsid w:val="00386C0F"/>
    <w:rsid w:val="0039134E"/>
    <w:rsid w:val="00392A21"/>
    <w:rsid w:val="003A2F12"/>
    <w:rsid w:val="003D54E8"/>
    <w:rsid w:val="003E45A7"/>
    <w:rsid w:val="003E6636"/>
    <w:rsid w:val="00403A50"/>
    <w:rsid w:val="0041613B"/>
    <w:rsid w:val="00436165"/>
    <w:rsid w:val="004546CF"/>
    <w:rsid w:val="00466EC7"/>
    <w:rsid w:val="004805A2"/>
    <w:rsid w:val="00485B08"/>
    <w:rsid w:val="00492960"/>
    <w:rsid w:val="004A1732"/>
    <w:rsid w:val="004A195D"/>
    <w:rsid w:val="004A7C51"/>
    <w:rsid w:val="004B5AA6"/>
    <w:rsid w:val="004C702F"/>
    <w:rsid w:val="004D1C6A"/>
    <w:rsid w:val="004D6DE9"/>
    <w:rsid w:val="005004C4"/>
    <w:rsid w:val="0050237F"/>
    <w:rsid w:val="0051443D"/>
    <w:rsid w:val="005166A1"/>
    <w:rsid w:val="00536CCD"/>
    <w:rsid w:val="005439A8"/>
    <w:rsid w:val="00546381"/>
    <w:rsid w:val="00546A89"/>
    <w:rsid w:val="00561028"/>
    <w:rsid w:val="00563EF5"/>
    <w:rsid w:val="0058112B"/>
    <w:rsid w:val="0059109F"/>
    <w:rsid w:val="005A2B74"/>
    <w:rsid w:val="005A5F7B"/>
    <w:rsid w:val="005D7919"/>
    <w:rsid w:val="005E2AC3"/>
    <w:rsid w:val="005F2D77"/>
    <w:rsid w:val="00601949"/>
    <w:rsid w:val="00615E03"/>
    <w:rsid w:val="00626F97"/>
    <w:rsid w:val="00633B0C"/>
    <w:rsid w:val="00640E74"/>
    <w:rsid w:val="00647E97"/>
    <w:rsid w:val="006533D4"/>
    <w:rsid w:val="006610FE"/>
    <w:rsid w:val="00662584"/>
    <w:rsid w:val="00672DBD"/>
    <w:rsid w:val="00684951"/>
    <w:rsid w:val="00687AD9"/>
    <w:rsid w:val="006911D8"/>
    <w:rsid w:val="006A70BC"/>
    <w:rsid w:val="006C2C24"/>
    <w:rsid w:val="006D6158"/>
    <w:rsid w:val="006F31C7"/>
    <w:rsid w:val="007018EE"/>
    <w:rsid w:val="00717077"/>
    <w:rsid w:val="0073270E"/>
    <w:rsid w:val="00732C49"/>
    <w:rsid w:val="0074419B"/>
    <w:rsid w:val="00753552"/>
    <w:rsid w:val="0076168F"/>
    <w:rsid w:val="0076782C"/>
    <w:rsid w:val="007938B7"/>
    <w:rsid w:val="007940CD"/>
    <w:rsid w:val="007A1E70"/>
    <w:rsid w:val="007A5EAA"/>
    <w:rsid w:val="007B661E"/>
    <w:rsid w:val="007F4BB5"/>
    <w:rsid w:val="00812C54"/>
    <w:rsid w:val="00845085"/>
    <w:rsid w:val="008516C4"/>
    <w:rsid w:val="00856E2B"/>
    <w:rsid w:val="008654B9"/>
    <w:rsid w:val="008845FC"/>
    <w:rsid w:val="008978F1"/>
    <w:rsid w:val="008A0DC9"/>
    <w:rsid w:val="008C1ECA"/>
    <w:rsid w:val="008D07BB"/>
    <w:rsid w:val="008D30EF"/>
    <w:rsid w:val="008E40DC"/>
    <w:rsid w:val="008F1C38"/>
    <w:rsid w:val="00904D9B"/>
    <w:rsid w:val="00905443"/>
    <w:rsid w:val="0091585B"/>
    <w:rsid w:val="009217C1"/>
    <w:rsid w:val="00943CCB"/>
    <w:rsid w:val="00950CBD"/>
    <w:rsid w:val="00964E56"/>
    <w:rsid w:val="009661DE"/>
    <w:rsid w:val="00971984"/>
    <w:rsid w:val="00972398"/>
    <w:rsid w:val="009728D1"/>
    <w:rsid w:val="009735BA"/>
    <w:rsid w:val="00984DEE"/>
    <w:rsid w:val="0099476A"/>
    <w:rsid w:val="009A2590"/>
    <w:rsid w:val="009B6C42"/>
    <w:rsid w:val="009C2EB8"/>
    <w:rsid w:val="009D6CFF"/>
    <w:rsid w:val="00A00C01"/>
    <w:rsid w:val="00A137E3"/>
    <w:rsid w:val="00A1573A"/>
    <w:rsid w:val="00A2001D"/>
    <w:rsid w:val="00A24DEE"/>
    <w:rsid w:val="00A404E3"/>
    <w:rsid w:val="00A52E72"/>
    <w:rsid w:val="00A5473A"/>
    <w:rsid w:val="00A56EF4"/>
    <w:rsid w:val="00A71B8D"/>
    <w:rsid w:val="00A80439"/>
    <w:rsid w:val="00A805AF"/>
    <w:rsid w:val="00A856B4"/>
    <w:rsid w:val="00AB0142"/>
    <w:rsid w:val="00AB0722"/>
    <w:rsid w:val="00AC4DF3"/>
    <w:rsid w:val="00AD5C8A"/>
    <w:rsid w:val="00AE1841"/>
    <w:rsid w:val="00AE5757"/>
    <w:rsid w:val="00AF0C33"/>
    <w:rsid w:val="00B0152E"/>
    <w:rsid w:val="00B020DC"/>
    <w:rsid w:val="00B10D8D"/>
    <w:rsid w:val="00B2619F"/>
    <w:rsid w:val="00B420F6"/>
    <w:rsid w:val="00B45C67"/>
    <w:rsid w:val="00B60F31"/>
    <w:rsid w:val="00B739F6"/>
    <w:rsid w:val="00B746CB"/>
    <w:rsid w:val="00B87914"/>
    <w:rsid w:val="00BA1F3F"/>
    <w:rsid w:val="00BC593B"/>
    <w:rsid w:val="00C41233"/>
    <w:rsid w:val="00C6651B"/>
    <w:rsid w:val="00C77777"/>
    <w:rsid w:val="00CB1F94"/>
    <w:rsid w:val="00CB70EE"/>
    <w:rsid w:val="00CC03F5"/>
    <w:rsid w:val="00CF0F6B"/>
    <w:rsid w:val="00CF425C"/>
    <w:rsid w:val="00CF4C0E"/>
    <w:rsid w:val="00CF6F3B"/>
    <w:rsid w:val="00D3080A"/>
    <w:rsid w:val="00D32AE6"/>
    <w:rsid w:val="00D34A81"/>
    <w:rsid w:val="00D74A99"/>
    <w:rsid w:val="00DB1C1D"/>
    <w:rsid w:val="00DE1CA9"/>
    <w:rsid w:val="00DF0C7D"/>
    <w:rsid w:val="00E05771"/>
    <w:rsid w:val="00E06037"/>
    <w:rsid w:val="00E13EB1"/>
    <w:rsid w:val="00E17B1F"/>
    <w:rsid w:val="00E24AEA"/>
    <w:rsid w:val="00E2505A"/>
    <w:rsid w:val="00E358FE"/>
    <w:rsid w:val="00E451F3"/>
    <w:rsid w:val="00E932B6"/>
    <w:rsid w:val="00EA2BAE"/>
    <w:rsid w:val="00EB0807"/>
    <w:rsid w:val="00EB1CC5"/>
    <w:rsid w:val="00F22BAF"/>
    <w:rsid w:val="00F343C7"/>
    <w:rsid w:val="00F4203D"/>
    <w:rsid w:val="00F438BE"/>
    <w:rsid w:val="00F45557"/>
    <w:rsid w:val="00F46138"/>
    <w:rsid w:val="00F629D3"/>
    <w:rsid w:val="00F91F3B"/>
    <w:rsid w:val="00FA44A2"/>
    <w:rsid w:val="00FC0986"/>
    <w:rsid w:val="00FD13C6"/>
    <w:rsid w:val="00FD1902"/>
    <w:rsid w:val="00FE4446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33E5"/>
  <w15:docId w15:val="{DB058C9E-ECBF-4DBF-9DDB-7B9139E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C7D"/>
    <w:rPr>
      <w:rFonts w:ascii="Times New Roman" w:eastAsia="Times New Roman" w:hAnsi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C51"/>
  </w:style>
  <w:style w:type="paragraph" w:styleId="Stopka">
    <w:name w:val="footer"/>
    <w:basedOn w:val="Normalny"/>
    <w:link w:val="StopkaZnak"/>
    <w:uiPriority w:val="99"/>
    <w:unhideWhenUsed/>
    <w:rsid w:val="004A7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C51"/>
  </w:style>
  <w:style w:type="table" w:styleId="Tabela-Siatka">
    <w:name w:val="Table Grid"/>
    <w:basedOn w:val="Standardowy"/>
    <w:uiPriority w:val="59"/>
    <w:rsid w:val="004A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7C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7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C42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szablon.UG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964D-1E23-4A57-9E15-A5F9F8E2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szablon.UGW</Template>
  <TotalTime>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Wieteska</cp:lastModifiedBy>
  <cp:revision>2</cp:revision>
  <cp:lastPrinted>2021-10-29T08:45:00Z</cp:lastPrinted>
  <dcterms:created xsi:type="dcterms:W3CDTF">2021-10-29T10:35:00Z</dcterms:created>
  <dcterms:modified xsi:type="dcterms:W3CDTF">2021-10-29T10:35:00Z</dcterms:modified>
</cp:coreProperties>
</file>