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7D" w:rsidRPr="0072590E" w:rsidRDefault="0050237F" w:rsidP="00DF0C7D">
      <w:pPr>
        <w:jc w:val="right"/>
        <w:rPr>
          <w:rFonts w:asciiTheme="majorHAnsi" w:hAnsiTheme="majorHAnsi" w:cs="Arial"/>
        </w:rPr>
      </w:pPr>
      <w:bookmarkStart w:id="0" w:name="_GoBack"/>
      <w:bookmarkEnd w:id="0"/>
      <w:r w:rsidRPr="0072590E">
        <w:rPr>
          <w:rFonts w:asciiTheme="majorHAnsi" w:hAnsiTheme="majorHAnsi" w:cs="Arial"/>
        </w:rPr>
        <w:t xml:space="preserve">Wolanów dn. </w:t>
      </w:r>
      <w:r w:rsidR="003648A8">
        <w:rPr>
          <w:rFonts w:asciiTheme="majorHAnsi" w:hAnsiTheme="majorHAnsi" w:cs="Arial"/>
        </w:rPr>
        <w:t>06</w:t>
      </w:r>
      <w:r w:rsidR="00DF0C7D" w:rsidRPr="0072590E">
        <w:rPr>
          <w:rFonts w:asciiTheme="majorHAnsi" w:hAnsiTheme="majorHAnsi" w:cs="Arial"/>
        </w:rPr>
        <w:t>.</w:t>
      </w:r>
      <w:r w:rsidR="003648A8">
        <w:rPr>
          <w:rFonts w:asciiTheme="majorHAnsi" w:hAnsiTheme="majorHAnsi" w:cs="Arial"/>
        </w:rPr>
        <w:t>12</w:t>
      </w:r>
      <w:r w:rsidR="0058112B" w:rsidRPr="0072590E">
        <w:rPr>
          <w:rFonts w:asciiTheme="majorHAnsi" w:hAnsiTheme="majorHAnsi" w:cs="Arial"/>
        </w:rPr>
        <w:t>.2018</w:t>
      </w:r>
      <w:r w:rsidR="000F5404" w:rsidRPr="0072590E">
        <w:rPr>
          <w:rFonts w:asciiTheme="majorHAnsi" w:hAnsiTheme="majorHAnsi" w:cs="Arial"/>
        </w:rPr>
        <w:t>r</w:t>
      </w:r>
      <w:r w:rsidRPr="0072590E">
        <w:rPr>
          <w:rFonts w:asciiTheme="majorHAnsi" w:hAnsiTheme="majorHAnsi" w:cs="Arial"/>
        </w:rPr>
        <w:t>.</w:t>
      </w:r>
    </w:p>
    <w:p w:rsidR="00DF0C7D" w:rsidRPr="0072590E" w:rsidRDefault="003648A8" w:rsidP="00DF0C7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ROŚ.6220.8</w:t>
      </w:r>
      <w:r w:rsidR="00DB6A65" w:rsidRPr="0072590E">
        <w:rPr>
          <w:rFonts w:asciiTheme="majorHAnsi" w:hAnsiTheme="majorHAnsi" w:cs="Arial"/>
        </w:rPr>
        <w:t>.2018</w:t>
      </w:r>
      <w:r w:rsidR="00601949" w:rsidRPr="0072590E">
        <w:rPr>
          <w:rFonts w:asciiTheme="majorHAnsi" w:hAnsiTheme="majorHAnsi" w:cs="Arial"/>
        </w:rPr>
        <w:t>.KG</w:t>
      </w:r>
    </w:p>
    <w:p w:rsidR="00DF0C7D" w:rsidRPr="0072590E" w:rsidRDefault="00DF0C7D" w:rsidP="00DF0C7D">
      <w:pPr>
        <w:rPr>
          <w:rFonts w:asciiTheme="majorHAnsi" w:hAnsiTheme="majorHAnsi" w:cs="Arial"/>
        </w:rPr>
      </w:pPr>
    </w:p>
    <w:p w:rsidR="0073270E" w:rsidRPr="0072590E" w:rsidRDefault="0073270E" w:rsidP="00DF0C7D">
      <w:pPr>
        <w:rPr>
          <w:rFonts w:asciiTheme="majorHAnsi" w:hAnsiTheme="majorHAnsi" w:cs="Arial"/>
        </w:rPr>
      </w:pPr>
    </w:p>
    <w:p w:rsidR="0058112B" w:rsidRPr="0072590E" w:rsidRDefault="0058112B" w:rsidP="00DF0C7D">
      <w:pPr>
        <w:rPr>
          <w:rFonts w:asciiTheme="majorHAnsi" w:hAnsiTheme="majorHAnsi" w:cs="Arial"/>
        </w:rPr>
      </w:pPr>
    </w:p>
    <w:p w:rsidR="0074419B" w:rsidRPr="0072590E" w:rsidRDefault="0074419B" w:rsidP="0074419B">
      <w:pPr>
        <w:jc w:val="center"/>
        <w:rPr>
          <w:rFonts w:asciiTheme="majorHAnsi" w:hAnsiTheme="majorHAnsi" w:cs="Arial"/>
          <w:b/>
        </w:rPr>
      </w:pPr>
      <w:r w:rsidRPr="0072590E">
        <w:rPr>
          <w:rFonts w:asciiTheme="majorHAnsi" w:hAnsiTheme="majorHAnsi" w:cs="Arial"/>
          <w:b/>
        </w:rPr>
        <w:t>OBWIESZCZENIE</w:t>
      </w:r>
    </w:p>
    <w:p w:rsidR="0058112B" w:rsidRPr="0072590E" w:rsidRDefault="0058112B" w:rsidP="0074419B">
      <w:pPr>
        <w:jc w:val="center"/>
        <w:rPr>
          <w:rFonts w:asciiTheme="majorHAnsi" w:hAnsiTheme="majorHAnsi" w:cs="Arial"/>
        </w:rPr>
      </w:pPr>
      <w:r w:rsidRPr="0072590E">
        <w:rPr>
          <w:rFonts w:asciiTheme="majorHAnsi" w:hAnsiTheme="majorHAnsi" w:cs="Arial"/>
          <w:b/>
        </w:rPr>
        <w:t>o wydaniu decyzji o środowiskowych uwarunkowaniach</w:t>
      </w:r>
    </w:p>
    <w:p w:rsidR="0074419B" w:rsidRPr="0072590E" w:rsidRDefault="0074419B" w:rsidP="0074419B">
      <w:pPr>
        <w:rPr>
          <w:rFonts w:asciiTheme="majorHAnsi" w:hAnsiTheme="majorHAnsi" w:cs="Arial"/>
        </w:rPr>
      </w:pPr>
      <w:r w:rsidRPr="0072590E">
        <w:rPr>
          <w:rFonts w:asciiTheme="majorHAnsi" w:hAnsiTheme="majorHAnsi" w:cs="Arial"/>
        </w:rPr>
        <w:t> </w:t>
      </w:r>
    </w:p>
    <w:p w:rsidR="0074419B" w:rsidRPr="0072590E" w:rsidRDefault="0074419B" w:rsidP="0074419B">
      <w:pPr>
        <w:rPr>
          <w:rFonts w:asciiTheme="majorHAnsi" w:hAnsiTheme="majorHAnsi" w:cs="Arial"/>
        </w:rPr>
      </w:pPr>
      <w:r w:rsidRPr="0072590E">
        <w:rPr>
          <w:rFonts w:asciiTheme="majorHAnsi" w:hAnsiTheme="majorHAnsi" w:cs="Arial"/>
        </w:rPr>
        <w:t> </w:t>
      </w:r>
    </w:p>
    <w:p w:rsidR="003648A8" w:rsidRDefault="0074419B" w:rsidP="003648A8">
      <w:pPr>
        <w:ind w:firstLine="708"/>
        <w:jc w:val="both"/>
        <w:rPr>
          <w:rFonts w:asciiTheme="majorHAnsi" w:hAnsiTheme="majorHAnsi" w:cs="Arial"/>
          <w:b/>
          <w:sz w:val="23"/>
          <w:szCs w:val="23"/>
        </w:rPr>
      </w:pPr>
      <w:r w:rsidRPr="0072590E">
        <w:rPr>
          <w:rFonts w:asciiTheme="majorHAnsi" w:hAnsiTheme="majorHAnsi" w:cs="Arial"/>
        </w:rPr>
        <w:t xml:space="preserve">Wójt Gminy Wolanów, działając na podstawie art. 38 i art. 85 ust. 3 </w:t>
      </w:r>
      <w:r w:rsidRPr="0072590E">
        <w:rPr>
          <w:rFonts w:asciiTheme="majorHAnsi" w:hAnsiTheme="majorHAnsi" w:cs="Arial"/>
          <w:i/>
        </w:rPr>
        <w:t>ustawy z dnia 3 października 2008 r. o udostępnianiu informacji o środowisku i jego ochronie, udziale społeczeństwa w ochronie środowiska oraz o ocenach oddziaływania na środowisk</w:t>
      </w:r>
      <w:r w:rsidR="003648A8">
        <w:rPr>
          <w:rFonts w:asciiTheme="majorHAnsi" w:hAnsiTheme="majorHAnsi" w:cs="Arial"/>
          <w:i/>
        </w:rPr>
        <w:t>o (tekst jednolity Dz. U. z 2018 r. poz. 2096</w:t>
      </w:r>
      <w:r w:rsidRPr="0072590E">
        <w:rPr>
          <w:rFonts w:asciiTheme="majorHAnsi" w:hAnsiTheme="majorHAnsi" w:cs="Arial"/>
          <w:i/>
        </w:rPr>
        <w:t>)</w:t>
      </w:r>
      <w:r w:rsidR="003648A8">
        <w:rPr>
          <w:rFonts w:asciiTheme="majorHAnsi" w:hAnsiTheme="majorHAnsi" w:cs="Arial"/>
          <w:i/>
        </w:rPr>
        <w:t xml:space="preserve"> </w:t>
      </w:r>
      <w:r w:rsidRPr="0072590E">
        <w:rPr>
          <w:rFonts w:asciiTheme="majorHAnsi" w:hAnsiTheme="majorHAnsi" w:cs="Arial"/>
        </w:rPr>
        <w:t xml:space="preserve">zawiadamia, że w dniu </w:t>
      </w:r>
      <w:r w:rsidR="003648A8">
        <w:rPr>
          <w:rFonts w:asciiTheme="majorHAnsi" w:hAnsiTheme="majorHAnsi" w:cs="Arial"/>
        </w:rPr>
        <w:t>6 grudnia</w:t>
      </w:r>
      <w:r w:rsidRPr="0072590E">
        <w:rPr>
          <w:rFonts w:asciiTheme="majorHAnsi" w:hAnsiTheme="majorHAnsi" w:cs="Arial"/>
        </w:rPr>
        <w:t xml:space="preserve"> 2018 r. na wniosek </w:t>
      </w:r>
      <w:r w:rsidR="003648A8" w:rsidRPr="00160CE9">
        <w:rPr>
          <w:rFonts w:asciiTheme="majorHAnsi" w:hAnsiTheme="majorHAnsi" w:cs="Arial"/>
          <w:b/>
          <w:sz w:val="23"/>
          <w:szCs w:val="23"/>
        </w:rPr>
        <w:t>Energy Solar 13 Sp. z o.o., ul</w:t>
      </w:r>
      <w:r w:rsidR="003648A8">
        <w:rPr>
          <w:rFonts w:asciiTheme="majorHAnsi" w:hAnsiTheme="majorHAnsi" w:cs="Arial"/>
          <w:b/>
          <w:sz w:val="23"/>
          <w:szCs w:val="23"/>
        </w:rPr>
        <w:t>. Warecka 11A, 00-034 Warszawa</w:t>
      </w:r>
      <w:r w:rsidR="0072590E" w:rsidRPr="0072590E">
        <w:rPr>
          <w:rFonts w:asciiTheme="majorHAnsi" w:hAnsiTheme="majorHAnsi"/>
          <w:color w:val="000000" w:themeColor="text1"/>
        </w:rPr>
        <w:t>, w sprawie wydania decyzji o środowiskowych uwarunkowaniach dla planowanego p</w:t>
      </w:r>
      <w:r w:rsidR="003648A8">
        <w:rPr>
          <w:rFonts w:asciiTheme="majorHAnsi" w:hAnsiTheme="majorHAnsi"/>
          <w:color w:val="000000" w:themeColor="text1"/>
        </w:rPr>
        <w:t>rzedsięwzięcia polegającego na</w:t>
      </w:r>
      <w:r w:rsidR="003648A8" w:rsidRPr="00FB7927">
        <w:rPr>
          <w:rFonts w:asciiTheme="majorHAnsi" w:hAnsiTheme="majorHAnsi"/>
        </w:rPr>
        <w:t>:</w:t>
      </w:r>
      <w:r w:rsidR="003648A8">
        <w:rPr>
          <w:rFonts w:asciiTheme="majorHAnsi" w:hAnsiTheme="majorHAnsi"/>
        </w:rPr>
        <w:t xml:space="preserve"> </w:t>
      </w:r>
      <w:r w:rsidR="003648A8" w:rsidRPr="00160CE9">
        <w:rPr>
          <w:rFonts w:asciiTheme="majorHAnsi" w:hAnsiTheme="majorHAnsi" w:cs="Arial"/>
          <w:b/>
          <w:sz w:val="23"/>
          <w:szCs w:val="23"/>
        </w:rPr>
        <w:t>„Budowie farmy fotowoltaicznej „Wolanów I” o mocy do 1MW zlokalizowanej w miejscowości Kolonia Wawrzyszów, gmina Wolanów, powiat radomski, województwo mazow</w:t>
      </w:r>
      <w:r w:rsidR="003648A8">
        <w:rPr>
          <w:rFonts w:asciiTheme="majorHAnsi" w:hAnsiTheme="majorHAnsi" w:cs="Arial"/>
          <w:b/>
          <w:sz w:val="23"/>
          <w:szCs w:val="23"/>
        </w:rPr>
        <w:t>ieckie</w:t>
      </w:r>
      <w:r w:rsidR="003648A8" w:rsidRPr="00160CE9">
        <w:rPr>
          <w:rFonts w:asciiTheme="majorHAnsi" w:hAnsiTheme="majorHAnsi" w:cs="Arial"/>
          <w:b/>
          <w:sz w:val="23"/>
          <w:szCs w:val="23"/>
        </w:rPr>
        <w:t>”</w:t>
      </w:r>
    </w:p>
    <w:p w:rsidR="0072590E" w:rsidRPr="0072590E" w:rsidRDefault="0072590E" w:rsidP="003648A8">
      <w:pPr>
        <w:ind w:firstLine="708"/>
        <w:jc w:val="both"/>
        <w:rPr>
          <w:rFonts w:asciiTheme="majorHAnsi" w:hAnsiTheme="majorHAnsi"/>
          <w:color w:val="000000" w:themeColor="text1"/>
        </w:rPr>
      </w:pPr>
    </w:p>
    <w:p w:rsidR="0058112B" w:rsidRPr="0072590E" w:rsidRDefault="0074419B" w:rsidP="0072590E">
      <w:pPr>
        <w:ind w:firstLine="708"/>
        <w:jc w:val="both"/>
        <w:rPr>
          <w:rFonts w:asciiTheme="majorHAnsi" w:hAnsiTheme="majorHAnsi" w:cs="Arial"/>
        </w:rPr>
      </w:pPr>
      <w:r w:rsidRPr="0072590E">
        <w:rPr>
          <w:rFonts w:asciiTheme="majorHAnsi" w:hAnsiTheme="majorHAnsi" w:cs="Arial"/>
        </w:rPr>
        <w:t>została wydana decyzja znak: RO</w:t>
      </w:r>
      <w:r w:rsidR="00B2619F" w:rsidRPr="0072590E">
        <w:rPr>
          <w:rFonts w:asciiTheme="majorHAnsi" w:hAnsiTheme="majorHAnsi" w:cs="Arial"/>
        </w:rPr>
        <w:t>Ś</w:t>
      </w:r>
      <w:r w:rsidR="003648A8">
        <w:rPr>
          <w:rFonts w:asciiTheme="majorHAnsi" w:hAnsiTheme="majorHAnsi" w:cs="Arial"/>
        </w:rPr>
        <w:t>.6220.8.2018</w:t>
      </w:r>
      <w:r w:rsidRPr="0072590E">
        <w:rPr>
          <w:rFonts w:asciiTheme="majorHAnsi" w:hAnsiTheme="majorHAnsi" w:cs="Arial"/>
        </w:rPr>
        <w:t>.KG o środowiskowych uwarunkowaniach</w:t>
      </w:r>
      <w:r w:rsidR="0072590E">
        <w:rPr>
          <w:rFonts w:asciiTheme="majorHAnsi" w:hAnsiTheme="majorHAnsi" w:cs="Arial"/>
        </w:rPr>
        <w:t xml:space="preserve"> bez przeprowadzenia oceny oddziaływania na środowisko</w:t>
      </w:r>
      <w:r w:rsidRPr="0072590E">
        <w:rPr>
          <w:rFonts w:asciiTheme="majorHAnsi" w:hAnsiTheme="majorHAnsi" w:cs="Arial"/>
        </w:rPr>
        <w:t xml:space="preserve">, </w:t>
      </w:r>
      <w:r w:rsidR="0058112B" w:rsidRPr="0072590E">
        <w:rPr>
          <w:rFonts w:asciiTheme="majorHAnsi" w:hAnsiTheme="majorHAnsi" w:cs="Arial"/>
        </w:rPr>
        <w:t>z treścią której zapoznać można w Urzędzie Gminy Wolanów przy ul. Radomskiej 20, 26-625 Wolanów, pok. Nr 10 w godz. pracy Urzędu tj.: 7.30 – 15.30.</w:t>
      </w:r>
    </w:p>
    <w:p w:rsidR="0074419B" w:rsidRPr="0072590E" w:rsidRDefault="0074419B" w:rsidP="0074419B">
      <w:pPr>
        <w:ind w:firstLine="708"/>
        <w:jc w:val="both"/>
        <w:rPr>
          <w:rFonts w:asciiTheme="majorHAnsi" w:hAnsiTheme="majorHAnsi" w:cs="Arial"/>
        </w:rPr>
      </w:pPr>
    </w:p>
    <w:p w:rsidR="0074419B" w:rsidRPr="0072590E" w:rsidRDefault="0074419B" w:rsidP="0074419B">
      <w:pPr>
        <w:rPr>
          <w:rFonts w:asciiTheme="majorHAnsi" w:hAnsiTheme="majorHAnsi" w:cs="Arial"/>
        </w:rPr>
      </w:pPr>
      <w:r w:rsidRPr="0072590E">
        <w:rPr>
          <w:rFonts w:asciiTheme="majorHAnsi" w:hAnsiTheme="majorHAnsi" w:cs="Arial"/>
        </w:rPr>
        <w:t> </w:t>
      </w:r>
    </w:p>
    <w:p w:rsidR="0074419B" w:rsidRPr="0072590E" w:rsidRDefault="003648A8" w:rsidP="003648A8">
      <w:pPr>
        <w:ind w:left="495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72590E" w:rsidRPr="0072590E">
        <w:rPr>
          <w:rFonts w:asciiTheme="majorHAnsi" w:hAnsiTheme="majorHAnsi"/>
          <w:b/>
        </w:rPr>
        <w:t>Wójt Gminy Wolanów</w:t>
      </w:r>
    </w:p>
    <w:p w:rsidR="0072590E" w:rsidRPr="0072590E" w:rsidRDefault="0072590E" w:rsidP="003648A8">
      <w:pPr>
        <w:ind w:left="4956"/>
        <w:rPr>
          <w:rFonts w:asciiTheme="majorHAnsi" w:hAnsiTheme="majorHAnsi"/>
          <w:b/>
        </w:rPr>
      </w:pPr>
      <w:r w:rsidRPr="0072590E">
        <w:rPr>
          <w:rFonts w:asciiTheme="majorHAnsi" w:hAnsiTheme="majorHAnsi"/>
          <w:b/>
        </w:rPr>
        <w:t xml:space="preserve">/-/ </w:t>
      </w:r>
      <w:r w:rsidR="003648A8">
        <w:rPr>
          <w:rFonts w:asciiTheme="majorHAnsi" w:hAnsiTheme="majorHAnsi"/>
          <w:b/>
        </w:rPr>
        <w:t xml:space="preserve">Ewa Markowska </w:t>
      </w:r>
      <w:proofErr w:type="spellStart"/>
      <w:r w:rsidR="003648A8">
        <w:rPr>
          <w:rFonts w:asciiTheme="majorHAnsi" w:hAnsiTheme="majorHAnsi"/>
          <w:b/>
        </w:rPr>
        <w:t>Bzducha</w:t>
      </w:r>
      <w:proofErr w:type="spellEnd"/>
    </w:p>
    <w:p w:rsidR="0074419B" w:rsidRPr="0072590E" w:rsidRDefault="0074419B" w:rsidP="00DF0C7D">
      <w:pPr>
        <w:rPr>
          <w:rFonts w:asciiTheme="majorHAnsi" w:hAnsiTheme="majorHAnsi" w:cs="Arial"/>
        </w:rPr>
      </w:pPr>
    </w:p>
    <w:p w:rsidR="0074419B" w:rsidRPr="0072590E" w:rsidRDefault="0074419B" w:rsidP="00DF0C7D">
      <w:pPr>
        <w:rPr>
          <w:rFonts w:asciiTheme="majorHAnsi" w:hAnsiTheme="majorHAnsi" w:cs="Arial"/>
        </w:rPr>
      </w:pPr>
    </w:p>
    <w:p w:rsidR="0073270E" w:rsidRPr="0072590E" w:rsidRDefault="0073270E" w:rsidP="00DF0C7D">
      <w:pPr>
        <w:rPr>
          <w:rFonts w:asciiTheme="majorHAnsi" w:hAnsiTheme="majorHAnsi" w:cs="Arial"/>
        </w:rPr>
      </w:pPr>
    </w:p>
    <w:p w:rsidR="00D32AE6" w:rsidRPr="0072590E" w:rsidRDefault="00D32AE6" w:rsidP="00C77777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bCs w:val="0"/>
        </w:rPr>
      </w:pPr>
    </w:p>
    <w:p w:rsidR="008C1ECA" w:rsidRPr="0072590E" w:rsidRDefault="008C1ECA" w:rsidP="00C77777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bCs w:val="0"/>
        </w:rPr>
      </w:pPr>
    </w:p>
    <w:p w:rsidR="008C1ECA" w:rsidRPr="0072590E" w:rsidRDefault="008C1ECA" w:rsidP="00C77777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bCs w:val="0"/>
        </w:rPr>
      </w:pPr>
    </w:p>
    <w:p w:rsidR="00466EC7" w:rsidRPr="00007067" w:rsidRDefault="00466EC7">
      <w:pPr>
        <w:rPr>
          <w:rFonts w:ascii="Arial" w:hAnsi="Arial" w:cs="Arial"/>
        </w:rPr>
      </w:pPr>
    </w:p>
    <w:sectPr w:rsidR="00466EC7" w:rsidRPr="00007067" w:rsidSect="000A64CE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B7" w:rsidRDefault="00084CB7" w:rsidP="004A7C51">
      <w:r>
        <w:separator/>
      </w:r>
    </w:p>
  </w:endnote>
  <w:endnote w:type="continuationSeparator" w:id="0">
    <w:p w:rsidR="00084CB7" w:rsidRDefault="00084CB7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B7" w:rsidRDefault="00084CB7" w:rsidP="004A7C51">
      <w:r>
        <w:separator/>
      </w:r>
    </w:p>
  </w:footnote>
  <w:footnote w:type="continuationSeparator" w:id="0">
    <w:p w:rsidR="00084CB7" w:rsidRDefault="00084CB7" w:rsidP="004A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CE" w:rsidRPr="00717077" w:rsidRDefault="00A856B4" w:rsidP="00950CBD">
    <w:pPr>
      <w:pStyle w:val="Nagwek"/>
      <w:jc w:val="center"/>
      <w:rPr>
        <w:rFonts w:ascii="Arial Black" w:hAnsi="Arial Black"/>
        <w:i/>
        <w:color w:val="808080"/>
        <w:sz w:val="28"/>
        <w:szCs w:val="28"/>
      </w:rPr>
    </w:pPr>
    <w:r>
      <w:rPr>
        <w:rFonts w:ascii="Arial Black" w:hAnsi="Arial Black"/>
        <w:i/>
        <w:color w:val="808080"/>
        <w:sz w:val="28"/>
        <w:szCs w:val="28"/>
      </w:rPr>
      <w:t>Urząd Gminy Wolanó</w:t>
    </w:r>
    <w:r w:rsidR="00950CBD" w:rsidRPr="00717077">
      <w:rPr>
        <w:rFonts w:ascii="Arial Black" w:hAnsi="Arial Black"/>
        <w:i/>
        <w:color w:val="808080"/>
        <w:sz w:val="28"/>
        <w:szCs w:val="28"/>
      </w:rPr>
      <w:t>w</w:t>
    </w:r>
  </w:p>
  <w:tbl>
    <w:tblPr>
      <w:tblW w:w="10206" w:type="dxa"/>
      <w:tblInd w:w="-459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0206"/>
    </w:tblGrid>
    <w:tr w:rsidR="000A64CE" w:rsidRPr="00717077" w:rsidTr="00717077">
      <w:trPr>
        <w:trHeight w:val="321"/>
      </w:trPr>
      <w:tc>
        <w:tcPr>
          <w:tcW w:w="10206" w:type="dxa"/>
        </w:tcPr>
        <w:p w:rsidR="000A64CE" w:rsidRPr="00717077" w:rsidRDefault="000A64CE" w:rsidP="000A64CE">
          <w:pPr>
            <w:pStyle w:val="Nagwek"/>
            <w:jc w:val="center"/>
            <w:rPr>
              <w:color w:val="808080"/>
              <w:lang w:val="en-US"/>
            </w:rPr>
          </w:pPr>
          <w:r w:rsidRPr="00717077">
            <w:rPr>
              <w:color w:val="808080"/>
            </w:rPr>
            <w:t xml:space="preserve">26-625 Wolanów, ul. </w:t>
          </w:r>
          <w:proofErr w:type="spellStart"/>
          <w:r w:rsidRPr="00717077">
            <w:rPr>
              <w:color w:val="808080"/>
              <w:lang w:val="en-US"/>
            </w:rPr>
            <w:t>Radomska</w:t>
          </w:r>
          <w:proofErr w:type="spellEnd"/>
          <w:r w:rsidRPr="00717077">
            <w:rPr>
              <w:color w:val="808080"/>
              <w:lang w:val="en-US"/>
            </w:rPr>
            <w:t xml:space="preserve"> 20; </w:t>
          </w:r>
          <w:proofErr w:type="spellStart"/>
          <w:r w:rsidRPr="00717077">
            <w:rPr>
              <w:color w:val="808080"/>
              <w:lang w:val="en-US"/>
            </w:rPr>
            <w:t>tel</w:t>
          </w:r>
          <w:proofErr w:type="spellEnd"/>
          <w:r w:rsidRPr="00717077">
            <w:rPr>
              <w:color w:val="808080"/>
              <w:lang w:val="en-US"/>
            </w:rPr>
            <w:t>: 486186051; fax: 486187941; e-mail: gmina@wolanow.pl</w:t>
          </w:r>
        </w:p>
      </w:tc>
    </w:tr>
  </w:tbl>
  <w:p w:rsidR="004A7C51" w:rsidRPr="000A64CE" w:rsidRDefault="004A7C51" w:rsidP="004A7C51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1B1"/>
    <w:multiLevelType w:val="hybridMultilevel"/>
    <w:tmpl w:val="1B307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7F29FE"/>
    <w:multiLevelType w:val="hybridMultilevel"/>
    <w:tmpl w:val="7006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714"/>
    <w:multiLevelType w:val="hybridMultilevel"/>
    <w:tmpl w:val="21E48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F3480"/>
    <w:multiLevelType w:val="hybridMultilevel"/>
    <w:tmpl w:val="5FD4A66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C6EB2"/>
    <w:multiLevelType w:val="hybridMultilevel"/>
    <w:tmpl w:val="F51CC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A1B52"/>
    <w:multiLevelType w:val="hybridMultilevel"/>
    <w:tmpl w:val="682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63746"/>
    <w:multiLevelType w:val="hybridMultilevel"/>
    <w:tmpl w:val="CD1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3A2B"/>
    <w:multiLevelType w:val="hybridMultilevel"/>
    <w:tmpl w:val="7A5A58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465CA3"/>
    <w:multiLevelType w:val="hybridMultilevel"/>
    <w:tmpl w:val="25AC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7446"/>
    <w:multiLevelType w:val="hybridMultilevel"/>
    <w:tmpl w:val="856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2BC"/>
    <w:multiLevelType w:val="hybridMultilevel"/>
    <w:tmpl w:val="7BCC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9"/>
    <w:rsid w:val="00007067"/>
    <w:rsid w:val="00073DCE"/>
    <w:rsid w:val="00084CB7"/>
    <w:rsid w:val="00095B6D"/>
    <w:rsid w:val="000A64CE"/>
    <w:rsid w:val="000F5404"/>
    <w:rsid w:val="00104176"/>
    <w:rsid w:val="00110EF2"/>
    <w:rsid w:val="00117994"/>
    <w:rsid w:val="00137755"/>
    <w:rsid w:val="001E179A"/>
    <w:rsid w:val="001F239E"/>
    <w:rsid w:val="001F4FC4"/>
    <w:rsid w:val="00211FAC"/>
    <w:rsid w:val="00231F8D"/>
    <w:rsid w:val="0025366F"/>
    <w:rsid w:val="00266C35"/>
    <w:rsid w:val="002A7267"/>
    <w:rsid w:val="002F7371"/>
    <w:rsid w:val="00305809"/>
    <w:rsid w:val="003114F5"/>
    <w:rsid w:val="00363E65"/>
    <w:rsid w:val="003640FA"/>
    <w:rsid w:val="003648A8"/>
    <w:rsid w:val="003808CE"/>
    <w:rsid w:val="00382241"/>
    <w:rsid w:val="003830D9"/>
    <w:rsid w:val="00386C0F"/>
    <w:rsid w:val="00392A21"/>
    <w:rsid w:val="003A2F12"/>
    <w:rsid w:val="003D54E8"/>
    <w:rsid w:val="003E45A7"/>
    <w:rsid w:val="003E6636"/>
    <w:rsid w:val="00403A50"/>
    <w:rsid w:val="00426D36"/>
    <w:rsid w:val="004546CF"/>
    <w:rsid w:val="00466EC7"/>
    <w:rsid w:val="004805A2"/>
    <w:rsid w:val="004A1732"/>
    <w:rsid w:val="004A195D"/>
    <w:rsid w:val="004A7C51"/>
    <w:rsid w:val="004C702F"/>
    <w:rsid w:val="004D6DE9"/>
    <w:rsid w:val="005004C4"/>
    <w:rsid w:val="0050237F"/>
    <w:rsid w:val="0051443D"/>
    <w:rsid w:val="00536CCD"/>
    <w:rsid w:val="005439A8"/>
    <w:rsid w:val="00546A89"/>
    <w:rsid w:val="00561028"/>
    <w:rsid w:val="00563EF5"/>
    <w:rsid w:val="0058112B"/>
    <w:rsid w:val="0059109F"/>
    <w:rsid w:val="005A2B74"/>
    <w:rsid w:val="005A5F7B"/>
    <w:rsid w:val="005E2AC3"/>
    <w:rsid w:val="005F2D77"/>
    <w:rsid w:val="00601949"/>
    <w:rsid w:val="00640E74"/>
    <w:rsid w:val="006533D4"/>
    <w:rsid w:val="006610FE"/>
    <w:rsid w:val="00662584"/>
    <w:rsid w:val="00672DBD"/>
    <w:rsid w:val="006739E5"/>
    <w:rsid w:val="00684951"/>
    <w:rsid w:val="006C2C24"/>
    <w:rsid w:val="006F31C7"/>
    <w:rsid w:val="007018EE"/>
    <w:rsid w:val="00717077"/>
    <w:rsid w:val="0072590E"/>
    <w:rsid w:val="0073270E"/>
    <w:rsid w:val="00732C49"/>
    <w:rsid w:val="0074419B"/>
    <w:rsid w:val="00753552"/>
    <w:rsid w:val="0076168F"/>
    <w:rsid w:val="0076782C"/>
    <w:rsid w:val="007940CD"/>
    <w:rsid w:val="007A1E70"/>
    <w:rsid w:val="007B661E"/>
    <w:rsid w:val="007F4BB5"/>
    <w:rsid w:val="00845085"/>
    <w:rsid w:val="00856E2B"/>
    <w:rsid w:val="008845FC"/>
    <w:rsid w:val="008978F1"/>
    <w:rsid w:val="008C1ECA"/>
    <w:rsid w:val="008D30EF"/>
    <w:rsid w:val="008E40DC"/>
    <w:rsid w:val="008F1C38"/>
    <w:rsid w:val="0091585B"/>
    <w:rsid w:val="00943CCB"/>
    <w:rsid w:val="00950CBD"/>
    <w:rsid w:val="009661DE"/>
    <w:rsid w:val="00971984"/>
    <w:rsid w:val="00972398"/>
    <w:rsid w:val="009728D1"/>
    <w:rsid w:val="00984DEE"/>
    <w:rsid w:val="009A2590"/>
    <w:rsid w:val="009B6C42"/>
    <w:rsid w:val="009C2EB8"/>
    <w:rsid w:val="009D6CFF"/>
    <w:rsid w:val="00A00C01"/>
    <w:rsid w:val="00A137E3"/>
    <w:rsid w:val="00A1573A"/>
    <w:rsid w:val="00A2001D"/>
    <w:rsid w:val="00A24DEE"/>
    <w:rsid w:val="00A404E3"/>
    <w:rsid w:val="00A5473A"/>
    <w:rsid w:val="00A56EF4"/>
    <w:rsid w:val="00A71B8D"/>
    <w:rsid w:val="00A80439"/>
    <w:rsid w:val="00A805AF"/>
    <w:rsid w:val="00A856B4"/>
    <w:rsid w:val="00AB0722"/>
    <w:rsid w:val="00AD5C8A"/>
    <w:rsid w:val="00AE1841"/>
    <w:rsid w:val="00AE5757"/>
    <w:rsid w:val="00AF0C33"/>
    <w:rsid w:val="00B0152E"/>
    <w:rsid w:val="00B020DC"/>
    <w:rsid w:val="00B2619F"/>
    <w:rsid w:val="00B420F6"/>
    <w:rsid w:val="00B45C67"/>
    <w:rsid w:val="00B739F6"/>
    <w:rsid w:val="00B746CB"/>
    <w:rsid w:val="00B87914"/>
    <w:rsid w:val="00BA1F3F"/>
    <w:rsid w:val="00BC593B"/>
    <w:rsid w:val="00C41233"/>
    <w:rsid w:val="00C6651B"/>
    <w:rsid w:val="00C77777"/>
    <w:rsid w:val="00CB1F94"/>
    <w:rsid w:val="00CC03F5"/>
    <w:rsid w:val="00CF0F6B"/>
    <w:rsid w:val="00CF4C0E"/>
    <w:rsid w:val="00CF6F3B"/>
    <w:rsid w:val="00D12BE9"/>
    <w:rsid w:val="00D3080A"/>
    <w:rsid w:val="00D32AE6"/>
    <w:rsid w:val="00D34A81"/>
    <w:rsid w:val="00D74A99"/>
    <w:rsid w:val="00DB1C1D"/>
    <w:rsid w:val="00DB6A65"/>
    <w:rsid w:val="00DF0C7D"/>
    <w:rsid w:val="00E06037"/>
    <w:rsid w:val="00E13EB1"/>
    <w:rsid w:val="00E17B1F"/>
    <w:rsid w:val="00E358FE"/>
    <w:rsid w:val="00E932B6"/>
    <w:rsid w:val="00EB0807"/>
    <w:rsid w:val="00EB1CC5"/>
    <w:rsid w:val="00F4203D"/>
    <w:rsid w:val="00F438BE"/>
    <w:rsid w:val="00F45557"/>
    <w:rsid w:val="00F46138"/>
    <w:rsid w:val="00F629D3"/>
    <w:rsid w:val="00FA44A2"/>
    <w:rsid w:val="00FC0986"/>
    <w:rsid w:val="00FD13C6"/>
    <w:rsid w:val="00FD1902"/>
    <w:rsid w:val="00FE444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semiHidden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semiHidden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szablon.UGW.dotx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2018-08-29T09:24:00Z</cp:lastPrinted>
  <dcterms:created xsi:type="dcterms:W3CDTF">2018-12-10T12:23:00Z</dcterms:created>
  <dcterms:modified xsi:type="dcterms:W3CDTF">2018-12-10T12:23:00Z</dcterms:modified>
</cp:coreProperties>
</file>