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EA" w:rsidRDefault="002132EA" w:rsidP="002132EA">
      <w:pPr>
        <w:ind w:left="708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Wolanów, 10.12.2018 r.</w:t>
      </w:r>
    </w:p>
    <w:p w:rsidR="002132EA" w:rsidRDefault="002132EA" w:rsidP="002132EA">
      <w:pPr>
        <w:jc w:val="both"/>
        <w:rPr>
          <w:sz w:val="20"/>
          <w:szCs w:val="20"/>
        </w:rPr>
      </w:pPr>
    </w:p>
    <w:p w:rsidR="002132EA" w:rsidRDefault="002132EA" w:rsidP="002132EA">
      <w:pPr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Znak: RGW. 0002.3.2018</w:t>
      </w:r>
      <w:r>
        <w:rPr>
          <w:sz w:val="20"/>
          <w:szCs w:val="20"/>
        </w:rPr>
        <w:tab/>
      </w:r>
    </w:p>
    <w:p w:rsidR="002132EA" w:rsidRDefault="002132EA" w:rsidP="002132EA">
      <w:pPr>
        <w:tabs>
          <w:tab w:val="left" w:pos="5910"/>
        </w:tabs>
        <w:ind w:left="4956"/>
        <w:jc w:val="both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</w:t>
      </w:r>
    </w:p>
    <w:p w:rsidR="002132EA" w:rsidRDefault="002132EA" w:rsidP="002132EA">
      <w:pPr>
        <w:jc w:val="center"/>
        <w:outlineLvl w:val="0"/>
        <w:rPr>
          <w:b/>
          <w:bCs/>
        </w:rPr>
      </w:pPr>
      <w:r>
        <w:rPr>
          <w:b/>
          <w:bCs/>
        </w:rPr>
        <w:t>Z a w i a d o m i e n i e</w:t>
      </w:r>
    </w:p>
    <w:p w:rsidR="002132EA" w:rsidRDefault="002132EA" w:rsidP="002132EA">
      <w:pPr>
        <w:outlineLvl w:val="0"/>
        <w:rPr>
          <w:b/>
          <w:bCs/>
        </w:rPr>
      </w:pPr>
    </w:p>
    <w:p w:rsidR="002132EA" w:rsidRPr="002132EA" w:rsidRDefault="002132EA" w:rsidP="002132EA">
      <w:pPr>
        <w:jc w:val="both"/>
      </w:pPr>
      <w:r>
        <w:t xml:space="preserve">             Zawiadamia się, że w dniu </w:t>
      </w:r>
      <w:r>
        <w:rPr>
          <w:b/>
        </w:rPr>
        <w:t>14 grudnia 2018 roku</w:t>
      </w:r>
      <w:r>
        <w:t xml:space="preserve"> </w:t>
      </w:r>
      <w:r>
        <w:rPr>
          <w:b/>
        </w:rPr>
        <w:t xml:space="preserve">o godz. 14:00  </w:t>
      </w:r>
      <w:r>
        <w:t>w sali konferencyjnej Urzędu Gminy Wolanów  odbędzie się III</w:t>
      </w:r>
      <w:r w:rsidR="002F6F4A">
        <w:t xml:space="preserve"> </w:t>
      </w:r>
      <w:r>
        <w:t>sesja Rady Gminy Wolanów.</w:t>
      </w:r>
    </w:p>
    <w:p w:rsidR="002132EA" w:rsidRDefault="002132EA" w:rsidP="002132EA">
      <w:pPr>
        <w:rPr>
          <w:b/>
          <w:bCs/>
          <w:u w:val="single"/>
        </w:rPr>
      </w:pPr>
      <w:r>
        <w:rPr>
          <w:b/>
          <w:bCs/>
          <w:u w:val="single"/>
        </w:rPr>
        <w:t>Przewidywany porządek obrad:</w:t>
      </w:r>
    </w:p>
    <w:p w:rsidR="002132EA" w:rsidRDefault="002132EA" w:rsidP="002132EA">
      <w:pPr>
        <w:numPr>
          <w:ilvl w:val="0"/>
          <w:numId w:val="10"/>
        </w:numPr>
        <w:jc w:val="both"/>
        <w:outlineLvl w:val="0"/>
      </w:pPr>
      <w:r>
        <w:t>Otwarcie sesji i stwierdzenie prawomocności obrad.</w:t>
      </w:r>
    </w:p>
    <w:p w:rsidR="002132EA" w:rsidRDefault="002132EA" w:rsidP="002132EA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Przyjęcie porządku obrad.</w:t>
      </w:r>
    </w:p>
    <w:p w:rsidR="002132EA" w:rsidRDefault="002132EA" w:rsidP="002132EA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Przyjęcie protokołu z obrad poprzedniej sesji.  </w:t>
      </w:r>
    </w:p>
    <w:p w:rsidR="002132EA" w:rsidRDefault="002132EA" w:rsidP="002132EA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Informacje Komisji o ich pracach między sesjami Rady. </w:t>
      </w:r>
    </w:p>
    <w:p w:rsidR="002132EA" w:rsidRDefault="002132EA" w:rsidP="002132EA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Sprawozdanie Wójta z pracy w okresie między sesjami. </w:t>
      </w:r>
    </w:p>
    <w:p w:rsidR="002132EA" w:rsidRDefault="002132EA" w:rsidP="002132EA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Informacja Wójta z realizacji uchwał Rady. </w:t>
      </w:r>
    </w:p>
    <w:p w:rsidR="002132EA" w:rsidRDefault="002132EA" w:rsidP="002132EA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Informacje z realizacji wniosków z poprzedniej sesji.</w:t>
      </w:r>
    </w:p>
    <w:p w:rsidR="002132EA" w:rsidRDefault="002132EA" w:rsidP="002132EA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Interpelacje i zapytania radnych.</w:t>
      </w:r>
    </w:p>
    <w:p w:rsidR="002132EA" w:rsidRDefault="002132EA" w:rsidP="002132EA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Podjęcie uchwały w sprawie </w:t>
      </w:r>
      <w:r>
        <w:rPr>
          <w:lang w:bidi="pl-PL"/>
        </w:rPr>
        <w:t>ustanowienia gminnego programu osłonowego w zakresie dożywiania „Posiłek w szkole i w domu” na lata 2019-2023, Moduł 1 i 2.</w:t>
      </w:r>
      <w:r>
        <w:rPr>
          <w:bCs/>
        </w:rPr>
        <w:t xml:space="preserve"> </w:t>
      </w:r>
    </w:p>
    <w:p w:rsidR="002132EA" w:rsidRDefault="002132EA" w:rsidP="002132EA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  Podjęcie uchwały w sprawie  </w:t>
      </w:r>
      <w:r>
        <w:rPr>
          <w:bCs/>
          <w:lang w:bidi="pl-PL"/>
        </w:rPr>
        <w:t>podwyższenia kryterium dochodowego uprawniającego do nieodpłatnego przyznania pomocy w formie posiłku, świadczenia pieniężnego na zakup posiłku lub żywności albo świadczenia rzeczowego w postaci produktów żywnościowych dla osób objętych wieloletnim rządowym programem „Posiłek w szkole i w domu” na lata 2019- 2023.</w:t>
      </w:r>
    </w:p>
    <w:p w:rsidR="002132EA" w:rsidRDefault="002132EA" w:rsidP="002132EA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Podjęcie uchwały w sprawie </w:t>
      </w:r>
      <w:r>
        <w:t>określania zasad zwrotu wydatków poniesionych za świadczenia z pomocy społecznej na pomoc w formie posiłku, świadczenia pieniężnego na zakup posiłku lub żywności albo świadczenia rzeczowego w postaci produktów żywnościowych dla osób  i rodzin objętych wieloletnim rządowym programem „Posiłek w szkole i w domu” na lata 2019-2023.</w:t>
      </w:r>
    </w:p>
    <w:p w:rsidR="002132EA" w:rsidRDefault="002132EA" w:rsidP="002132EA">
      <w:pPr>
        <w:numPr>
          <w:ilvl w:val="0"/>
          <w:numId w:val="10"/>
        </w:numPr>
        <w:jc w:val="both"/>
        <w:rPr>
          <w:bCs/>
        </w:rPr>
      </w:pPr>
      <w:r>
        <w:rPr>
          <w:rFonts w:eastAsia="TimesNewRomanPS-BoldMT"/>
          <w:bCs/>
          <w:kern w:val="3"/>
          <w:lang w:eastAsia="zh-CN" w:bidi="hi-IN"/>
        </w:rPr>
        <w:t>Projekt uchwały w sprawie zasad udzielania spółkom wodnym dotacji celowej z budżetu Gminy Wolanów oraz trybu postępowania w sprawie udzielenia dotacji i sposobu jej rozliczania.</w:t>
      </w:r>
    </w:p>
    <w:p w:rsidR="002132EA" w:rsidRDefault="002132EA" w:rsidP="002132EA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Podjęcie uchwały w sprawie Gminnego Programu Wspierania Rodziny na lata 2019 – 2021.</w:t>
      </w:r>
    </w:p>
    <w:p w:rsidR="002132EA" w:rsidRDefault="002132EA" w:rsidP="002132EA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Podjęcie uchwały w sprawie uchwalenia Gminnego Programu Profilaktyki i Rozwiązywania Problemów Alkoholowych oraz Przeciwdziałania Narkomanii na 2019 rok.</w:t>
      </w:r>
    </w:p>
    <w:p w:rsidR="002132EA" w:rsidRDefault="002132EA" w:rsidP="002132EA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Podjęcie uchwały w sprawie  przyjęcia projektu regulaminu dostarczania wody i odprowadzania ścieków na terenie gminy Wolanów w celu przekazania go do zaopiniowania organowi regulacyjnemu.</w:t>
      </w:r>
    </w:p>
    <w:p w:rsidR="002132EA" w:rsidRDefault="002132EA" w:rsidP="002132EA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Podjęcie uchwały w sprawie uchwalenia Programu współpracy Gminy Wolanów z organizacjami pozarządowymi oraz innymi podmiotami prowadzącymi działalność pożytku publicznego na 2019 rok. </w:t>
      </w:r>
    </w:p>
    <w:p w:rsidR="002132EA" w:rsidRDefault="002132EA" w:rsidP="002132EA">
      <w:pPr>
        <w:numPr>
          <w:ilvl w:val="0"/>
          <w:numId w:val="10"/>
        </w:numPr>
        <w:jc w:val="both"/>
        <w:rPr>
          <w:bCs/>
        </w:rPr>
      </w:pPr>
      <w:r>
        <w:t>Podjęcie uchwały w sprawie wyrażenia zgody na oddanie w najem</w:t>
      </w:r>
      <w:r>
        <w:rPr>
          <w:color w:val="FF0000"/>
        </w:rPr>
        <w:t xml:space="preserve"> </w:t>
      </w:r>
      <w:r>
        <w:t xml:space="preserve">części nieruchomości zabudowanej położonej w miejscowości Wolanów, ul. Radomska 20  jej dotychczasowemu Najemcy.   </w:t>
      </w:r>
    </w:p>
    <w:p w:rsidR="002132EA" w:rsidRDefault="002132EA" w:rsidP="002132EA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Odpowiedzi na interpelacje i zapytania zgłoszone na poprzedniej sesji.</w:t>
      </w:r>
    </w:p>
    <w:p w:rsidR="002132EA" w:rsidRDefault="002132EA" w:rsidP="002132EA">
      <w:pPr>
        <w:numPr>
          <w:ilvl w:val="0"/>
          <w:numId w:val="10"/>
        </w:numPr>
        <w:jc w:val="both"/>
        <w:rPr>
          <w:bCs/>
          <w:sz w:val="20"/>
          <w:szCs w:val="20"/>
        </w:rPr>
      </w:pPr>
      <w:r>
        <w:rPr>
          <w:bCs/>
        </w:rPr>
        <w:t>Wolne wnioski i informacje</w:t>
      </w:r>
      <w:r>
        <w:rPr>
          <w:bCs/>
          <w:sz w:val="20"/>
          <w:szCs w:val="20"/>
        </w:rPr>
        <w:t xml:space="preserve">. </w:t>
      </w:r>
    </w:p>
    <w:p w:rsidR="002132EA" w:rsidRPr="002132EA" w:rsidRDefault="002132EA" w:rsidP="002132EA">
      <w:pPr>
        <w:numPr>
          <w:ilvl w:val="0"/>
          <w:numId w:val="10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Zamknięcie obrad.</w:t>
      </w:r>
    </w:p>
    <w:p w:rsidR="002132EA" w:rsidRPr="002132EA" w:rsidRDefault="002132EA" w:rsidP="002132EA">
      <w:pPr>
        <w:ind w:left="4248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</w:t>
      </w:r>
      <w:r>
        <w:rPr>
          <w:b/>
          <w:bCs/>
        </w:rPr>
        <w:t>Przewodniczący Rady Gminy</w:t>
      </w:r>
    </w:p>
    <w:p w:rsidR="004E2A79" w:rsidRPr="002F6F4A" w:rsidRDefault="002132EA" w:rsidP="002F6F4A">
      <w:pPr>
        <w:ind w:left="4248"/>
        <w:jc w:val="both"/>
        <w:outlineLvl w:val="0"/>
        <w:rPr>
          <w:b/>
          <w:bCs/>
        </w:rPr>
      </w:pPr>
      <w:r>
        <w:rPr>
          <w:b/>
          <w:bCs/>
        </w:rPr>
        <w:tab/>
        <w:t xml:space="preserve">      /-/  Jacek Murawski</w:t>
      </w:r>
      <w:bookmarkStart w:id="0" w:name="_GoBack"/>
      <w:bookmarkEnd w:id="0"/>
    </w:p>
    <w:sectPr w:rsidR="004E2A79" w:rsidRPr="002F6F4A" w:rsidSect="000A64CE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95" w:rsidRDefault="00452395" w:rsidP="004A7C51">
      <w:r>
        <w:separator/>
      </w:r>
    </w:p>
  </w:endnote>
  <w:endnote w:type="continuationSeparator" w:id="0">
    <w:p w:rsidR="00452395" w:rsidRDefault="00452395" w:rsidP="004A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95" w:rsidRDefault="00452395" w:rsidP="004A7C51">
      <w:r>
        <w:separator/>
      </w:r>
    </w:p>
  </w:footnote>
  <w:footnote w:type="continuationSeparator" w:id="0">
    <w:p w:rsidR="00452395" w:rsidRDefault="00452395" w:rsidP="004A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CE" w:rsidRPr="00717077" w:rsidRDefault="00A856B4" w:rsidP="00950CBD">
    <w:pPr>
      <w:pStyle w:val="Nagwek"/>
      <w:jc w:val="center"/>
      <w:rPr>
        <w:rFonts w:ascii="Arial Black" w:hAnsi="Arial Black"/>
        <w:i/>
        <w:color w:val="808080"/>
        <w:sz w:val="28"/>
        <w:szCs w:val="28"/>
      </w:rPr>
    </w:pPr>
    <w:r>
      <w:rPr>
        <w:rFonts w:ascii="Arial Black" w:hAnsi="Arial Black"/>
        <w:i/>
        <w:color w:val="808080"/>
        <w:sz w:val="28"/>
        <w:szCs w:val="28"/>
      </w:rPr>
      <w:t>Urząd Gminy Wolanó</w:t>
    </w:r>
    <w:r w:rsidR="00950CBD" w:rsidRPr="00717077">
      <w:rPr>
        <w:rFonts w:ascii="Arial Black" w:hAnsi="Arial Black"/>
        <w:i/>
        <w:color w:val="808080"/>
        <w:sz w:val="28"/>
        <w:szCs w:val="28"/>
      </w:rPr>
      <w:t>w</w:t>
    </w:r>
  </w:p>
  <w:tbl>
    <w:tblPr>
      <w:tblW w:w="10206" w:type="dxa"/>
      <w:tblInd w:w="-459" w:type="dxa"/>
      <w:tblBorders>
        <w:bottom w:val="single" w:sz="8" w:space="0" w:color="808080"/>
      </w:tblBorders>
      <w:tblLook w:val="04A0" w:firstRow="1" w:lastRow="0" w:firstColumn="1" w:lastColumn="0" w:noHBand="0" w:noVBand="1"/>
    </w:tblPr>
    <w:tblGrid>
      <w:gridCol w:w="10206"/>
    </w:tblGrid>
    <w:tr w:rsidR="000A64CE" w:rsidRPr="00717077" w:rsidTr="00717077">
      <w:trPr>
        <w:trHeight w:val="321"/>
      </w:trPr>
      <w:tc>
        <w:tcPr>
          <w:tcW w:w="10206" w:type="dxa"/>
        </w:tcPr>
        <w:p w:rsidR="000A64CE" w:rsidRPr="00440212" w:rsidRDefault="000A64CE" w:rsidP="000A64CE">
          <w:pPr>
            <w:pStyle w:val="Nagwek"/>
            <w:jc w:val="center"/>
            <w:rPr>
              <w:color w:val="808080"/>
            </w:rPr>
          </w:pPr>
          <w:r w:rsidRPr="00717077">
            <w:rPr>
              <w:color w:val="808080"/>
            </w:rPr>
            <w:t xml:space="preserve">26-625 Wolanów, ul. </w:t>
          </w:r>
          <w:r w:rsidRPr="00440212">
            <w:rPr>
              <w:color w:val="808080"/>
            </w:rPr>
            <w:t xml:space="preserve">Radomska 20; </w:t>
          </w:r>
          <w:proofErr w:type="spellStart"/>
          <w:r w:rsidRPr="00440212">
            <w:rPr>
              <w:color w:val="808080"/>
            </w:rPr>
            <w:t>tel</w:t>
          </w:r>
          <w:proofErr w:type="spellEnd"/>
          <w:r w:rsidRPr="00440212">
            <w:rPr>
              <w:color w:val="808080"/>
            </w:rPr>
            <w:t>: 486186051; fax: 486187941; e-mail: gmina@wolanow.pl</w:t>
          </w:r>
        </w:p>
      </w:tc>
    </w:tr>
  </w:tbl>
  <w:p w:rsidR="004A7C51" w:rsidRPr="00440212" w:rsidRDefault="004A7C51" w:rsidP="004A7C5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B04"/>
    <w:multiLevelType w:val="hybridMultilevel"/>
    <w:tmpl w:val="FC3E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4BCF"/>
    <w:multiLevelType w:val="hybridMultilevel"/>
    <w:tmpl w:val="22DE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5290"/>
    <w:multiLevelType w:val="hybridMultilevel"/>
    <w:tmpl w:val="3D184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AC0C0F"/>
    <w:multiLevelType w:val="hybridMultilevel"/>
    <w:tmpl w:val="22DE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33D85"/>
    <w:multiLevelType w:val="hybridMultilevel"/>
    <w:tmpl w:val="D7100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43C91"/>
    <w:multiLevelType w:val="hybridMultilevel"/>
    <w:tmpl w:val="71AE7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2511F"/>
    <w:multiLevelType w:val="hybridMultilevel"/>
    <w:tmpl w:val="D2628362"/>
    <w:lvl w:ilvl="0" w:tplc="E850F2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8A7829"/>
    <w:multiLevelType w:val="hybridMultilevel"/>
    <w:tmpl w:val="C35AFC72"/>
    <w:lvl w:ilvl="0" w:tplc="0DE09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5248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22121"/>
    <w:multiLevelType w:val="hybridMultilevel"/>
    <w:tmpl w:val="213C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12"/>
    <w:rsid w:val="00004401"/>
    <w:rsid w:val="0000663B"/>
    <w:rsid w:val="00016575"/>
    <w:rsid w:val="00023DA4"/>
    <w:rsid w:val="000571A9"/>
    <w:rsid w:val="00071A83"/>
    <w:rsid w:val="00081913"/>
    <w:rsid w:val="00091961"/>
    <w:rsid w:val="000A372A"/>
    <w:rsid w:val="000A64CE"/>
    <w:rsid w:val="000B70F8"/>
    <w:rsid w:val="000E1AC3"/>
    <w:rsid w:val="000E682D"/>
    <w:rsid w:val="00104176"/>
    <w:rsid w:val="00104470"/>
    <w:rsid w:val="00115065"/>
    <w:rsid w:val="0011731E"/>
    <w:rsid w:val="00120FEB"/>
    <w:rsid w:val="00134D0A"/>
    <w:rsid w:val="00144D51"/>
    <w:rsid w:val="00145F77"/>
    <w:rsid w:val="00153D4F"/>
    <w:rsid w:val="00154DB8"/>
    <w:rsid w:val="00154EEA"/>
    <w:rsid w:val="00165C48"/>
    <w:rsid w:val="00191A68"/>
    <w:rsid w:val="001B23E8"/>
    <w:rsid w:val="001C35B5"/>
    <w:rsid w:val="001D643B"/>
    <w:rsid w:val="001E18FD"/>
    <w:rsid w:val="001E1F38"/>
    <w:rsid w:val="001F188D"/>
    <w:rsid w:val="001F239E"/>
    <w:rsid w:val="001F2918"/>
    <w:rsid w:val="001F69FC"/>
    <w:rsid w:val="00206CE3"/>
    <w:rsid w:val="002132EA"/>
    <w:rsid w:val="002176EC"/>
    <w:rsid w:val="00221684"/>
    <w:rsid w:val="00261148"/>
    <w:rsid w:val="002818EA"/>
    <w:rsid w:val="002B3F34"/>
    <w:rsid w:val="002B4CBB"/>
    <w:rsid w:val="002C0ACB"/>
    <w:rsid w:val="002C11E5"/>
    <w:rsid w:val="002C7845"/>
    <w:rsid w:val="002D50CA"/>
    <w:rsid w:val="002E0650"/>
    <w:rsid w:val="002F4F1F"/>
    <w:rsid w:val="002F6F4A"/>
    <w:rsid w:val="002F702A"/>
    <w:rsid w:val="0030001C"/>
    <w:rsid w:val="00310B78"/>
    <w:rsid w:val="00331605"/>
    <w:rsid w:val="00333226"/>
    <w:rsid w:val="00347CCE"/>
    <w:rsid w:val="00352EF2"/>
    <w:rsid w:val="003536C2"/>
    <w:rsid w:val="00360796"/>
    <w:rsid w:val="003828EE"/>
    <w:rsid w:val="003B07C6"/>
    <w:rsid w:val="003B2971"/>
    <w:rsid w:val="003D3315"/>
    <w:rsid w:val="003E29AF"/>
    <w:rsid w:val="003E480D"/>
    <w:rsid w:val="003E5CD3"/>
    <w:rsid w:val="003E637D"/>
    <w:rsid w:val="003F1042"/>
    <w:rsid w:val="003F1B16"/>
    <w:rsid w:val="004030C5"/>
    <w:rsid w:val="0040629E"/>
    <w:rsid w:val="00420D49"/>
    <w:rsid w:val="00426C32"/>
    <w:rsid w:val="00440212"/>
    <w:rsid w:val="00452395"/>
    <w:rsid w:val="00466EC7"/>
    <w:rsid w:val="004679A0"/>
    <w:rsid w:val="00477BC1"/>
    <w:rsid w:val="004A7C51"/>
    <w:rsid w:val="004B0D04"/>
    <w:rsid w:val="004B23C6"/>
    <w:rsid w:val="004B5068"/>
    <w:rsid w:val="004D3912"/>
    <w:rsid w:val="004E2A79"/>
    <w:rsid w:val="004E65E8"/>
    <w:rsid w:val="004F3A96"/>
    <w:rsid w:val="00511CD8"/>
    <w:rsid w:val="005170E3"/>
    <w:rsid w:val="00520D5A"/>
    <w:rsid w:val="00527F66"/>
    <w:rsid w:val="005423C9"/>
    <w:rsid w:val="00545CAC"/>
    <w:rsid w:val="00547753"/>
    <w:rsid w:val="00550FEB"/>
    <w:rsid w:val="00551D32"/>
    <w:rsid w:val="00555142"/>
    <w:rsid w:val="0055789B"/>
    <w:rsid w:val="0056283E"/>
    <w:rsid w:val="00580D4A"/>
    <w:rsid w:val="0058395C"/>
    <w:rsid w:val="00597E28"/>
    <w:rsid w:val="005A4AF1"/>
    <w:rsid w:val="005B25DE"/>
    <w:rsid w:val="005B285A"/>
    <w:rsid w:val="005D2DB3"/>
    <w:rsid w:val="005F3DF2"/>
    <w:rsid w:val="0060131A"/>
    <w:rsid w:val="00621121"/>
    <w:rsid w:val="006231DA"/>
    <w:rsid w:val="00630497"/>
    <w:rsid w:val="006678A2"/>
    <w:rsid w:val="00672DBD"/>
    <w:rsid w:val="00674514"/>
    <w:rsid w:val="0068067B"/>
    <w:rsid w:val="006A0565"/>
    <w:rsid w:val="006A23D8"/>
    <w:rsid w:val="006A4B3A"/>
    <w:rsid w:val="006A599A"/>
    <w:rsid w:val="006A73B3"/>
    <w:rsid w:val="006B6C96"/>
    <w:rsid w:val="006B7B4C"/>
    <w:rsid w:val="006C78C1"/>
    <w:rsid w:val="006E513A"/>
    <w:rsid w:val="006F0DF8"/>
    <w:rsid w:val="006F58AC"/>
    <w:rsid w:val="007115FF"/>
    <w:rsid w:val="0071606D"/>
    <w:rsid w:val="00717077"/>
    <w:rsid w:val="0073194F"/>
    <w:rsid w:val="00734A6B"/>
    <w:rsid w:val="00742AB3"/>
    <w:rsid w:val="00754068"/>
    <w:rsid w:val="007648EC"/>
    <w:rsid w:val="00767A39"/>
    <w:rsid w:val="007813E1"/>
    <w:rsid w:val="0078257B"/>
    <w:rsid w:val="007856D6"/>
    <w:rsid w:val="00786377"/>
    <w:rsid w:val="00790293"/>
    <w:rsid w:val="00793458"/>
    <w:rsid w:val="007B21D0"/>
    <w:rsid w:val="007C1369"/>
    <w:rsid w:val="007C142D"/>
    <w:rsid w:val="007C620D"/>
    <w:rsid w:val="007E754F"/>
    <w:rsid w:val="007F7E73"/>
    <w:rsid w:val="00810402"/>
    <w:rsid w:val="008107BD"/>
    <w:rsid w:val="00813283"/>
    <w:rsid w:val="0082017F"/>
    <w:rsid w:val="00822AF7"/>
    <w:rsid w:val="00826207"/>
    <w:rsid w:val="00827808"/>
    <w:rsid w:val="0083100C"/>
    <w:rsid w:val="0083123F"/>
    <w:rsid w:val="00831C27"/>
    <w:rsid w:val="00845CD4"/>
    <w:rsid w:val="008572E5"/>
    <w:rsid w:val="008577ED"/>
    <w:rsid w:val="008625CF"/>
    <w:rsid w:val="00883940"/>
    <w:rsid w:val="00886D33"/>
    <w:rsid w:val="00896DAD"/>
    <w:rsid w:val="008B2E2E"/>
    <w:rsid w:val="008C1D7C"/>
    <w:rsid w:val="008C6CF4"/>
    <w:rsid w:val="008E191F"/>
    <w:rsid w:val="008E40DC"/>
    <w:rsid w:val="008F0C32"/>
    <w:rsid w:val="009179D2"/>
    <w:rsid w:val="00924598"/>
    <w:rsid w:val="00931BB6"/>
    <w:rsid w:val="009367A2"/>
    <w:rsid w:val="00943533"/>
    <w:rsid w:val="009503FB"/>
    <w:rsid w:val="00950CBD"/>
    <w:rsid w:val="00974896"/>
    <w:rsid w:val="00974A0A"/>
    <w:rsid w:val="00983340"/>
    <w:rsid w:val="00991DEC"/>
    <w:rsid w:val="00993CF0"/>
    <w:rsid w:val="009A382E"/>
    <w:rsid w:val="009A7275"/>
    <w:rsid w:val="009F08F3"/>
    <w:rsid w:val="009F1A81"/>
    <w:rsid w:val="00A116BA"/>
    <w:rsid w:val="00A26806"/>
    <w:rsid w:val="00A34ACF"/>
    <w:rsid w:val="00A35FC2"/>
    <w:rsid w:val="00A4282C"/>
    <w:rsid w:val="00A4726C"/>
    <w:rsid w:val="00A5410F"/>
    <w:rsid w:val="00A6209C"/>
    <w:rsid w:val="00A70114"/>
    <w:rsid w:val="00A856B4"/>
    <w:rsid w:val="00AA2719"/>
    <w:rsid w:val="00AB5093"/>
    <w:rsid w:val="00AB5100"/>
    <w:rsid w:val="00AB7CFB"/>
    <w:rsid w:val="00AC58B7"/>
    <w:rsid w:val="00AC5FF7"/>
    <w:rsid w:val="00AC64CE"/>
    <w:rsid w:val="00AD143E"/>
    <w:rsid w:val="00AD32EB"/>
    <w:rsid w:val="00AD4609"/>
    <w:rsid w:val="00AD4AF2"/>
    <w:rsid w:val="00AD60E6"/>
    <w:rsid w:val="00AE4CCC"/>
    <w:rsid w:val="00AE534E"/>
    <w:rsid w:val="00B34CB7"/>
    <w:rsid w:val="00B3502D"/>
    <w:rsid w:val="00B46D3A"/>
    <w:rsid w:val="00B5183F"/>
    <w:rsid w:val="00B51AAD"/>
    <w:rsid w:val="00B571E9"/>
    <w:rsid w:val="00B609FE"/>
    <w:rsid w:val="00B64C52"/>
    <w:rsid w:val="00B6662F"/>
    <w:rsid w:val="00B74177"/>
    <w:rsid w:val="00B82DD2"/>
    <w:rsid w:val="00B94BA6"/>
    <w:rsid w:val="00BA0B9E"/>
    <w:rsid w:val="00BA17DC"/>
    <w:rsid w:val="00BA1EA1"/>
    <w:rsid w:val="00BB1B5B"/>
    <w:rsid w:val="00BB6C18"/>
    <w:rsid w:val="00BD4E50"/>
    <w:rsid w:val="00C00716"/>
    <w:rsid w:val="00C145D8"/>
    <w:rsid w:val="00C23D74"/>
    <w:rsid w:val="00C26B31"/>
    <w:rsid w:val="00C26B63"/>
    <w:rsid w:val="00C27A1F"/>
    <w:rsid w:val="00C3391D"/>
    <w:rsid w:val="00C76DEA"/>
    <w:rsid w:val="00C8687B"/>
    <w:rsid w:val="00CB7284"/>
    <w:rsid w:val="00CC0404"/>
    <w:rsid w:val="00CD6A9E"/>
    <w:rsid w:val="00CF692E"/>
    <w:rsid w:val="00D01B2F"/>
    <w:rsid w:val="00D059B0"/>
    <w:rsid w:val="00D14768"/>
    <w:rsid w:val="00D27E94"/>
    <w:rsid w:val="00D35FFE"/>
    <w:rsid w:val="00D64500"/>
    <w:rsid w:val="00D75E0E"/>
    <w:rsid w:val="00D80A27"/>
    <w:rsid w:val="00D82948"/>
    <w:rsid w:val="00D948D4"/>
    <w:rsid w:val="00D9793C"/>
    <w:rsid w:val="00DF731D"/>
    <w:rsid w:val="00E05456"/>
    <w:rsid w:val="00E07A8C"/>
    <w:rsid w:val="00E1072C"/>
    <w:rsid w:val="00E1275A"/>
    <w:rsid w:val="00E12A16"/>
    <w:rsid w:val="00E13942"/>
    <w:rsid w:val="00E1449E"/>
    <w:rsid w:val="00E35B3C"/>
    <w:rsid w:val="00E44DF5"/>
    <w:rsid w:val="00E470DF"/>
    <w:rsid w:val="00E7718D"/>
    <w:rsid w:val="00E82F28"/>
    <w:rsid w:val="00EA338A"/>
    <w:rsid w:val="00EA6CEB"/>
    <w:rsid w:val="00EB3F4F"/>
    <w:rsid w:val="00EC1F66"/>
    <w:rsid w:val="00ED0406"/>
    <w:rsid w:val="00EE5AD8"/>
    <w:rsid w:val="00EE6CCE"/>
    <w:rsid w:val="00EF2636"/>
    <w:rsid w:val="00EF5C74"/>
    <w:rsid w:val="00EF74FD"/>
    <w:rsid w:val="00F12E48"/>
    <w:rsid w:val="00F51CD2"/>
    <w:rsid w:val="00F53FC0"/>
    <w:rsid w:val="00F65C5A"/>
    <w:rsid w:val="00F8561C"/>
    <w:rsid w:val="00F87A60"/>
    <w:rsid w:val="00F915FA"/>
    <w:rsid w:val="00FA26EF"/>
    <w:rsid w:val="00FA4CF7"/>
    <w:rsid w:val="00FC04AC"/>
    <w:rsid w:val="00FE76F6"/>
    <w:rsid w:val="00FF15BF"/>
    <w:rsid w:val="00FF23DA"/>
    <w:rsid w:val="00FF37AD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8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06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C5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C51"/>
  </w:style>
  <w:style w:type="paragraph" w:styleId="Stopka">
    <w:name w:val="footer"/>
    <w:basedOn w:val="Normalny"/>
    <w:link w:val="StopkaZnak"/>
    <w:uiPriority w:val="99"/>
    <w:semiHidden/>
    <w:unhideWhenUsed/>
    <w:rsid w:val="004A7C5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A7C51"/>
  </w:style>
  <w:style w:type="table" w:styleId="Tabela-Siatka">
    <w:name w:val="Table Grid"/>
    <w:basedOn w:val="Standardowy"/>
    <w:uiPriority w:val="59"/>
    <w:rsid w:val="004A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7C5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F1A8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A81"/>
    <w:rPr>
      <w:rFonts w:ascii="Times New Roman" w:eastAsia="Times New Roman" w:hAnsi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115065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B3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70D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D4AF2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4AF2"/>
    <w:pPr>
      <w:widowControl w:val="0"/>
      <w:shd w:val="clear" w:color="auto" w:fill="FFFFFF"/>
      <w:spacing w:before="360" w:after="240" w:line="283" w:lineRule="exact"/>
      <w:ind w:hanging="820"/>
      <w:jc w:val="both"/>
    </w:pPr>
    <w:rPr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12E4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12E48"/>
    <w:pPr>
      <w:widowControl w:val="0"/>
      <w:shd w:val="clear" w:color="auto" w:fill="FFFFFF"/>
      <w:spacing w:before="480" w:after="240" w:line="274" w:lineRule="exact"/>
      <w:jc w:val="both"/>
    </w:pPr>
    <w:rPr>
      <w:b/>
      <w:b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F12E4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12E48"/>
    <w:pPr>
      <w:widowControl w:val="0"/>
      <w:shd w:val="clear" w:color="auto" w:fill="FFFFFF"/>
      <w:spacing w:before="360" w:after="240" w:line="274" w:lineRule="exact"/>
      <w:jc w:val="both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8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06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C5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C51"/>
  </w:style>
  <w:style w:type="paragraph" w:styleId="Stopka">
    <w:name w:val="footer"/>
    <w:basedOn w:val="Normalny"/>
    <w:link w:val="StopkaZnak"/>
    <w:uiPriority w:val="99"/>
    <w:semiHidden/>
    <w:unhideWhenUsed/>
    <w:rsid w:val="004A7C5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A7C51"/>
  </w:style>
  <w:style w:type="table" w:styleId="Tabela-Siatka">
    <w:name w:val="Table Grid"/>
    <w:basedOn w:val="Standardowy"/>
    <w:uiPriority w:val="59"/>
    <w:rsid w:val="004A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7C5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F1A8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A81"/>
    <w:rPr>
      <w:rFonts w:ascii="Times New Roman" w:eastAsia="Times New Roman" w:hAnsi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115065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B3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70D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D4AF2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4AF2"/>
    <w:pPr>
      <w:widowControl w:val="0"/>
      <w:shd w:val="clear" w:color="auto" w:fill="FFFFFF"/>
      <w:spacing w:before="360" w:after="240" w:line="283" w:lineRule="exact"/>
      <w:ind w:hanging="820"/>
      <w:jc w:val="both"/>
    </w:pPr>
    <w:rPr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12E4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12E48"/>
    <w:pPr>
      <w:widowControl w:val="0"/>
      <w:shd w:val="clear" w:color="auto" w:fill="FFFFFF"/>
      <w:spacing w:before="480" w:after="240" w:line="274" w:lineRule="exact"/>
      <w:jc w:val="both"/>
    </w:pPr>
    <w:rPr>
      <w:b/>
      <w:b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F12E4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12E48"/>
    <w:pPr>
      <w:widowControl w:val="0"/>
      <w:shd w:val="clear" w:color="auto" w:fill="FFFFFF"/>
      <w:spacing w:before="360" w:after="240" w:line="274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szablon.U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szablon.UGW.dotx</Template>
  <TotalTime>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2018-12-06T08:01:00Z</cp:lastPrinted>
  <dcterms:created xsi:type="dcterms:W3CDTF">2018-12-10T11:31:00Z</dcterms:created>
  <dcterms:modified xsi:type="dcterms:W3CDTF">2018-12-10T11:31:00Z</dcterms:modified>
</cp:coreProperties>
</file>